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06" w:rsidRPr="009F7564" w:rsidRDefault="009A4F06" w:rsidP="009F7564">
      <w:pPr>
        <w:jc w:val="center"/>
        <w:rPr>
          <w:rFonts w:ascii="HG明朝E" w:eastAsia="HG明朝E" w:hAnsi="HG明朝E"/>
          <w:sz w:val="28"/>
          <w:szCs w:val="28"/>
        </w:rPr>
      </w:pPr>
      <w:r w:rsidRPr="009F7564">
        <w:rPr>
          <w:rFonts w:ascii="HG明朝E" w:eastAsia="HG明朝E" w:hAnsi="HG明朝E" w:hint="eastAsia"/>
          <w:sz w:val="28"/>
          <w:szCs w:val="28"/>
        </w:rPr>
        <w:t>佐久市観光協会</w:t>
      </w:r>
      <w:r w:rsidR="00EE6F83" w:rsidRPr="009F7564">
        <w:rPr>
          <w:rFonts w:ascii="HG明朝E" w:eastAsia="HG明朝E" w:hAnsi="HG明朝E" w:hint="eastAsia"/>
          <w:sz w:val="28"/>
          <w:szCs w:val="28"/>
        </w:rPr>
        <w:t>公式</w:t>
      </w:r>
      <w:r w:rsidRPr="009F7564">
        <w:rPr>
          <w:rFonts w:ascii="HG明朝E" w:eastAsia="HG明朝E" w:hAnsi="HG明朝E" w:hint="eastAsia"/>
          <w:sz w:val="28"/>
          <w:szCs w:val="28"/>
        </w:rPr>
        <w:t>ホームページ</w:t>
      </w:r>
      <w:r w:rsidR="009F7564" w:rsidRPr="009F7564">
        <w:rPr>
          <w:rFonts w:ascii="HG明朝E" w:eastAsia="HG明朝E" w:hAnsi="HG明朝E" w:hint="eastAsia"/>
          <w:sz w:val="28"/>
          <w:szCs w:val="28"/>
        </w:rPr>
        <w:t xml:space="preserve">　</w:t>
      </w:r>
      <w:r w:rsidR="00616889">
        <w:rPr>
          <w:rFonts w:ascii="HG明朝E" w:eastAsia="HG明朝E" w:hAnsi="HG明朝E" w:hint="eastAsia"/>
          <w:sz w:val="28"/>
          <w:szCs w:val="28"/>
        </w:rPr>
        <w:t>リンク先情報報告</w:t>
      </w:r>
      <w:r w:rsidRPr="009F7564">
        <w:rPr>
          <w:rFonts w:ascii="HG明朝E" w:eastAsia="HG明朝E" w:hAnsi="HG明朝E" w:hint="eastAsia"/>
          <w:sz w:val="28"/>
          <w:szCs w:val="28"/>
        </w:rPr>
        <w:t>書</w:t>
      </w:r>
    </w:p>
    <w:p w:rsidR="009A4F06" w:rsidRPr="00616889" w:rsidRDefault="009A4F06"/>
    <w:p w:rsidR="009A4F06" w:rsidRDefault="009A4F06" w:rsidP="009F7564">
      <w:pPr>
        <w:jc w:val="right"/>
      </w:pPr>
      <w:r>
        <w:rPr>
          <w:rFonts w:hint="eastAsia"/>
        </w:rPr>
        <w:t>平成　　年　　月　　日</w:t>
      </w:r>
    </w:p>
    <w:p w:rsidR="009F7564" w:rsidRDefault="009F7564"/>
    <w:p w:rsidR="009A4F06" w:rsidRDefault="009A4F06">
      <w:r>
        <w:rPr>
          <w:rFonts w:hint="eastAsia"/>
        </w:rPr>
        <w:t>佐久市観光協会長　あて</w:t>
      </w:r>
    </w:p>
    <w:p w:rsidR="009A4F06" w:rsidRDefault="009A4F06"/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776"/>
        <w:gridCol w:w="2695"/>
        <w:gridCol w:w="1776"/>
        <w:gridCol w:w="2679"/>
      </w:tblGrid>
      <w:tr w:rsidR="00B61DF6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B61DF6" w:rsidRPr="009F7564" w:rsidRDefault="00B61DF6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団体等名</w:t>
            </w:r>
          </w:p>
        </w:tc>
        <w:tc>
          <w:tcPr>
            <w:tcW w:w="7150" w:type="dxa"/>
            <w:gridSpan w:val="3"/>
            <w:vAlign w:val="center"/>
          </w:tcPr>
          <w:p w:rsidR="00B61DF6" w:rsidRDefault="00B61DF6" w:rsidP="009F7564">
            <w:pPr>
              <w:jc w:val="center"/>
            </w:pPr>
          </w:p>
        </w:tc>
      </w:tr>
      <w:tr w:rsidR="00FC4BE0" w:rsidTr="00230B9F">
        <w:trPr>
          <w:trHeight w:val="692"/>
          <w:jc w:val="center"/>
        </w:trPr>
        <w:tc>
          <w:tcPr>
            <w:tcW w:w="1776" w:type="dxa"/>
            <w:vAlign w:val="center"/>
          </w:tcPr>
          <w:p w:rsidR="00FC4BE0" w:rsidRPr="009F7564" w:rsidRDefault="00FC4BE0" w:rsidP="00FC4BE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代表者氏名</w:t>
            </w:r>
          </w:p>
        </w:tc>
        <w:tc>
          <w:tcPr>
            <w:tcW w:w="2695" w:type="dxa"/>
            <w:vAlign w:val="center"/>
          </w:tcPr>
          <w:p w:rsidR="00FC4BE0" w:rsidRDefault="00FC4BE0" w:rsidP="007C543B">
            <w:pPr>
              <w:jc w:val="center"/>
            </w:pPr>
          </w:p>
        </w:tc>
        <w:tc>
          <w:tcPr>
            <w:tcW w:w="1776" w:type="dxa"/>
            <w:vAlign w:val="center"/>
          </w:tcPr>
          <w:p w:rsidR="00FC4BE0" w:rsidRPr="009F7564" w:rsidRDefault="00FC4BE0" w:rsidP="00FC4BE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担当者氏名</w:t>
            </w:r>
          </w:p>
        </w:tc>
        <w:tc>
          <w:tcPr>
            <w:tcW w:w="2679" w:type="dxa"/>
            <w:vAlign w:val="center"/>
          </w:tcPr>
          <w:p w:rsidR="00FC4BE0" w:rsidRDefault="00FC4BE0" w:rsidP="00230B9F">
            <w:pPr>
              <w:jc w:val="center"/>
            </w:pPr>
          </w:p>
        </w:tc>
      </w:tr>
      <w:tr w:rsidR="00FB5DAE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住</w:t>
            </w:r>
            <w:r w:rsidR="009F7564" w:rsidRPr="009F7564">
              <w:rPr>
                <w:rFonts w:ascii="HGSｺﾞｼｯｸM" w:eastAsia="HGSｺﾞｼｯｸM" w:hint="eastAsia"/>
              </w:rPr>
              <w:t xml:space="preserve">　</w:t>
            </w:r>
            <w:r w:rsidRPr="009F7564">
              <w:rPr>
                <w:rFonts w:ascii="HGSｺﾞｼｯｸM" w:eastAsia="HGSｺﾞｼｯｸM" w:hint="eastAsia"/>
              </w:rPr>
              <w:t>所</w:t>
            </w:r>
          </w:p>
        </w:tc>
        <w:tc>
          <w:tcPr>
            <w:tcW w:w="7150" w:type="dxa"/>
            <w:gridSpan w:val="3"/>
            <w:vAlign w:val="center"/>
          </w:tcPr>
          <w:p w:rsidR="00FB5DAE" w:rsidRDefault="009F7564" w:rsidP="009F7564">
            <w:r>
              <w:rPr>
                <w:rFonts w:hint="eastAsia"/>
              </w:rPr>
              <w:t>〒</w:t>
            </w:r>
          </w:p>
          <w:p w:rsidR="009F7564" w:rsidRDefault="009F7564" w:rsidP="009F7564"/>
        </w:tc>
      </w:tr>
      <w:tr w:rsidR="00C44201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C44201" w:rsidRPr="009F7564" w:rsidRDefault="00EE6F83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ＴＥＬ</w:t>
            </w:r>
          </w:p>
        </w:tc>
        <w:tc>
          <w:tcPr>
            <w:tcW w:w="2695" w:type="dxa"/>
            <w:vAlign w:val="center"/>
          </w:tcPr>
          <w:p w:rsidR="00C44201" w:rsidRDefault="00C44201" w:rsidP="009F7564">
            <w:pPr>
              <w:jc w:val="center"/>
            </w:pPr>
          </w:p>
        </w:tc>
        <w:tc>
          <w:tcPr>
            <w:tcW w:w="1776" w:type="dxa"/>
            <w:vAlign w:val="center"/>
          </w:tcPr>
          <w:p w:rsidR="00C44201" w:rsidRPr="009F7564" w:rsidRDefault="00EE6F83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ＦＡＸ</w:t>
            </w:r>
          </w:p>
        </w:tc>
        <w:tc>
          <w:tcPr>
            <w:tcW w:w="2679" w:type="dxa"/>
            <w:vAlign w:val="center"/>
          </w:tcPr>
          <w:p w:rsidR="00C44201" w:rsidRDefault="00C44201" w:rsidP="009F7564">
            <w:pPr>
              <w:jc w:val="center"/>
            </w:pPr>
          </w:p>
        </w:tc>
      </w:tr>
      <w:tr w:rsidR="00FB5DAE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Ｅ－ｍａｉｌ</w:t>
            </w:r>
          </w:p>
        </w:tc>
        <w:tc>
          <w:tcPr>
            <w:tcW w:w="7150" w:type="dxa"/>
            <w:gridSpan w:val="3"/>
            <w:vAlign w:val="center"/>
          </w:tcPr>
          <w:p w:rsidR="00FB5DAE" w:rsidRDefault="00FB5DAE" w:rsidP="009F7564">
            <w:pPr>
              <w:jc w:val="center"/>
            </w:pPr>
          </w:p>
        </w:tc>
      </w:tr>
    </w:tbl>
    <w:p w:rsidR="000D089C" w:rsidRDefault="000D089C" w:rsidP="00EE6F83">
      <w:pPr>
        <w:ind w:firstLineChars="100" w:firstLine="230"/>
      </w:pPr>
    </w:p>
    <w:p w:rsidR="00EE6F83" w:rsidRDefault="00EE6F83" w:rsidP="00EE6F83">
      <w:pPr>
        <w:ind w:firstLineChars="100" w:firstLine="230"/>
      </w:pPr>
      <w:r>
        <w:rPr>
          <w:rFonts w:hint="eastAsia"/>
        </w:rPr>
        <w:t>佐久市観光協会公式ホームページ</w:t>
      </w:r>
      <w:r w:rsidR="00616889">
        <w:rPr>
          <w:rFonts w:hint="eastAsia"/>
        </w:rPr>
        <w:t>中のリンク先情報</w:t>
      </w:r>
      <w:bookmarkStart w:id="0" w:name="_GoBack"/>
      <w:bookmarkEnd w:id="0"/>
      <w:r>
        <w:rPr>
          <w:rFonts w:hint="eastAsia"/>
        </w:rPr>
        <w:t>を下記のとおり</w:t>
      </w:r>
      <w:r w:rsidR="00616889">
        <w:rPr>
          <w:rFonts w:hint="eastAsia"/>
        </w:rPr>
        <w:t>報告し</w:t>
      </w:r>
      <w:r>
        <w:rPr>
          <w:rFonts w:hint="eastAsia"/>
        </w:rPr>
        <w:t>ます。</w:t>
      </w:r>
    </w:p>
    <w:p w:rsidR="00EE6F83" w:rsidRDefault="00EE6F83" w:rsidP="00E24C62"/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1166"/>
        <w:gridCol w:w="6631"/>
      </w:tblGrid>
      <w:tr w:rsidR="007C543B" w:rsidTr="00A77D5B">
        <w:trPr>
          <w:trHeight w:val="706"/>
          <w:jc w:val="center"/>
        </w:trPr>
        <w:tc>
          <w:tcPr>
            <w:tcW w:w="2862" w:type="dxa"/>
            <w:gridSpan w:val="2"/>
            <w:vAlign w:val="center"/>
          </w:tcPr>
          <w:p w:rsidR="007C543B" w:rsidRPr="00123AD4" w:rsidRDefault="007C543B" w:rsidP="00E24C6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リンク設定</w:t>
            </w:r>
          </w:p>
        </w:tc>
        <w:tc>
          <w:tcPr>
            <w:tcW w:w="6631" w:type="dxa"/>
            <w:vAlign w:val="center"/>
          </w:tcPr>
          <w:p w:rsidR="007C543B" w:rsidRDefault="00EC22D8" w:rsidP="00E24C62">
            <w:pPr>
              <w:jc w:val="center"/>
            </w:pP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840237330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C543B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7C543B">
              <w:rPr>
                <w:rFonts w:hint="eastAsia"/>
              </w:rPr>
              <w:t xml:space="preserve">希望する　　</w:t>
            </w: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2084835747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543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C543B">
              <w:rPr>
                <w:rFonts w:hint="eastAsia"/>
              </w:rPr>
              <w:t xml:space="preserve"> </w:t>
            </w:r>
            <w:r w:rsidR="007C543B">
              <w:rPr>
                <w:rFonts w:hint="eastAsia"/>
              </w:rPr>
              <w:t>希望しない</w:t>
            </w:r>
          </w:p>
        </w:tc>
      </w:tr>
      <w:tr w:rsidR="008B3593" w:rsidTr="007C543B">
        <w:trPr>
          <w:trHeight w:val="706"/>
          <w:jc w:val="center"/>
        </w:trPr>
        <w:tc>
          <w:tcPr>
            <w:tcW w:w="1696" w:type="dxa"/>
            <w:vMerge w:val="restart"/>
            <w:vAlign w:val="center"/>
          </w:tcPr>
          <w:p w:rsidR="008B3593" w:rsidRPr="00123AD4" w:rsidRDefault="008B3593" w:rsidP="00E24C62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リンク先情報</w:t>
            </w:r>
          </w:p>
        </w:tc>
        <w:tc>
          <w:tcPr>
            <w:tcW w:w="1166" w:type="dxa"/>
            <w:vAlign w:val="center"/>
          </w:tcPr>
          <w:p w:rsidR="008B3593" w:rsidRPr="00123AD4" w:rsidRDefault="008B3593" w:rsidP="00E24C62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名　称</w:t>
            </w:r>
          </w:p>
        </w:tc>
        <w:tc>
          <w:tcPr>
            <w:tcW w:w="6631" w:type="dxa"/>
            <w:vAlign w:val="center"/>
          </w:tcPr>
          <w:p w:rsidR="008B3593" w:rsidRDefault="008B3593" w:rsidP="00E24C62">
            <w:pPr>
              <w:jc w:val="center"/>
            </w:pPr>
          </w:p>
        </w:tc>
      </w:tr>
      <w:tr w:rsidR="008B3593" w:rsidTr="007C543B">
        <w:trPr>
          <w:trHeight w:val="706"/>
          <w:jc w:val="center"/>
        </w:trPr>
        <w:tc>
          <w:tcPr>
            <w:tcW w:w="1696" w:type="dxa"/>
            <w:vMerge/>
            <w:vAlign w:val="center"/>
          </w:tcPr>
          <w:p w:rsidR="008B3593" w:rsidRPr="00123AD4" w:rsidRDefault="008B3593" w:rsidP="00E24C62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66" w:type="dxa"/>
            <w:vAlign w:val="center"/>
          </w:tcPr>
          <w:p w:rsidR="008B3593" w:rsidRPr="00123AD4" w:rsidRDefault="008B3593" w:rsidP="00E24C62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内　容</w:t>
            </w:r>
          </w:p>
        </w:tc>
        <w:tc>
          <w:tcPr>
            <w:tcW w:w="6631" w:type="dxa"/>
            <w:vAlign w:val="center"/>
          </w:tcPr>
          <w:p w:rsidR="008B3593" w:rsidRDefault="008B3593" w:rsidP="00E24C62">
            <w:pPr>
              <w:jc w:val="center"/>
            </w:pPr>
          </w:p>
        </w:tc>
      </w:tr>
      <w:tr w:rsidR="008B3593" w:rsidTr="007C543B">
        <w:trPr>
          <w:trHeight w:val="706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8B3593" w:rsidRPr="00123AD4" w:rsidRDefault="008B3593" w:rsidP="00E24C62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8B3593" w:rsidRPr="00123AD4" w:rsidRDefault="008B3593" w:rsidP="00E24C62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ＵＲＬ</w:t>
            </w:r>
          </w:p>
        </w:tc>
        <w:tc>
          <w:tcPr>
            <w:tcW w:w="6631" w:type="dxa"/>
            <w:tcBorders>
              <w:bottom w:val="single" w:sz="4" w:space="0" w:color="auto"/>
            </w:tcBorders>
            <w:vAlign w:val="center"/>
          </w:tcPr>
          <w:p w:rsidR="008B3593" w:rsidRDefault="008B3593" w:rsidP="00E24C62">
            <w:r>
              <w:rPr>
                <w:rFonts w:hint="eastAsia"/>
                <w:szCs w:val="21"/>
              </w:rPr>
              <w:t>http://</w:t>
            </w:r>
          </w:p>
        </w:tc>
      </w:tr>
    </w:tbl>
    <w:p w:rsidR="00E24C62" w:rsidRPr="00EC22D8" w:rsidRDefault="00EC22D8" w:rsidP="00677840">
      <w:pPr>
        <w:pStyle w:val="a4"/>
        <w:numPr>
          <w:ilvl w:val="0"/>
          <w:numId w:val="4"/>
        </w:numPr>
        <w:ind w:leftChars="0"/>
      </w:pPr>
      <w:r>
        <w:rPr>
          <w:rFonts w:asciiTheme="minorEastAsia" w:hAnsiTheme="minorEastAsia" w:hint="eastAsia"/>
        </w:rPr>
        <w:t>必要事項をご記入の上、佐久市観光協会へご提出ください（</w:t>
      </w:r>
      <w:r w:rsidR="009054EA" w:rsidRPr="00EC22D8">
        <w:rPr>
          <w:rFonts w:asciiTheme="minorEastAsia" w:hAnsiTheme="minorEastAsia" w:hint="eastAsia"/>
        </w:rPr>
        <w:t>ＦＡＸ</w:t>
      </w:r>
      <w:r w:rsidR="009054EA" w:rsidRPr="00EC22D8">
        <w:rPr>
          <w:rFonts w:hint="eastAsia"/>
        </w:rPr>
        <w:t>または郵送）</w:t>
      </w:r>
    </w:p>
    <w:tbl>
      <w:tblPr>
        <w:tblStyle w:val="a3"/>
        <w:tblpPr w:leftFromText="142" w:rightFromText="142" w:vertAnchor="page" w:horzAnchor="margin" w:tblpXSpec="center" w:tblpY="14026"/>
        <w:tblW w:w="0" w:type="auto"/>
        <w:tblLook w:val="04A0" w:firstRow="1" w:lastRow="0" w:firstColumn="1" w:lastColumn="0" w:noHBand="0" w:noVBand="1"/>
      </w:tblPr>
      <w:tblGrid>
        <w:gridCol w:w="5579"/>
      </w:tblGrid>
      <w:tr w:rsidR="00EC22D8" w:rsidTr="00EC22D8">
        <w:tc>
          <w:tcPr>
            <w:tcW w:w="5579" w:type="dxa"/>
          </w:tcPr>
          <w:p w:rsidR="00EC22D8" w:rsidRPr="009054EA" w:rsidRDefault="00EC22D8" w:rsidP="00EC22D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054EA">
              <w:rPr>
                <w:rFonts w:ascii="HG丸ｺﾞｼｯｸM-PRO" w:eastAsia="HG丸ｺﾞｼｯｸM-PRO" w:hAnsi="HG丸ｺﾞｼｯｸM-PRO" w:hint="eastAsia"/>
              </w:rPr>
              <w:t>【提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054EA">
              <w:rPr>
                <w:rFonts w:ascii="HG丸ｺﾞｼｯｸM-PRO" w:eastAsia="HG丸ｺﾞｼｯｸM-PRO" w:hAnsi="HG丸ｺﾞｼｯｸM-PRO" w:hint="eastAsia"/>
              </w:rPr>
              <w:t>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054EA">
              <w:rPr>
                <w:rFonts w:ascii="HG丸ｺﾞｼｯｸM-PRO" w:eastAsia="HG丸ｺﾞｼｯｸM-PRO" w:hAnsi="HG丸ｺﾞｼｯｸM-PRO" w:hint="eastAsia"/>
              </w:rPr>
              <w:t>先】</w:t>
            </w:r>
          </w:p>
          <w:p w:rsidR="00EC22D8" w:rsidRPr="009054EA" w:rsidRDefault="00EC22D8" w:rsidP="00EC22D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054EA">
              <w:rPr>
                <w:rFonts w:ascii="HG丸ｺﾞｼｯｸM-PRO" w:eastAsia="HG丸ｺﾞｼｯｸM-PRO" w:hAnsi="HG丸ｺﾞｼｯｸM-PRO" w:hint="eastAsia"/>
              </w:rPr>
              <w:t>佐久市観光協会（佐久市役所 観光交流推進課）</w:t>
            </w:r>
          </w:p>
          <w:p w:rsidR="00EC22D8" w:rsidRPr="009054EA" w:rsidRDefault="00EC22D8" w:rsidP="00EC22D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054EA">
              <w:rPr>
                <w:rFonts w:ascii="HG丸ｺﾞｼｯｸM-PRO" w:eastAsia="HG丸ｺﾞｼｯｸM-PRO" w:hAnsi="HG丸ｺﾞｼｯｸM-PRO" w:hint="eastAsia"/>
              </w:rPr>
              <w:t>〒385-8501　長野県佐久市中込3056</w:t>
            </w:r>
          </w:p>
          <w:p w:rsidR="00EC22D8" w:rsidRPr="009054EA" w:rsidRDefault="00EC22D8" w:rsidP="00EC22D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054EA">
              <w:rPr>
                <w:rFonts w:ascii="HG丸ｺﾞｼｯｸM-PRO" w:eastAsia="HG丸ｺﾞｼｯｸM-PRO" w:hAnsi="HG丸ｺﾞｼｯｸM-PRO" w:hint="eastAsia"/>
              </w:rPr>
              <w:t>TEL 0267-62-3285　FAX 0267-62-2269</w:t>
            </w:r>
          </w:p>
        </w:tc>
      </w:tr>
    </w:tbl>
    <w:p w:rsidR="009054EA" w:rsidRDefault="009054EA" w:rsidP="009054EA">
      <w:pPr>
        <w:spacing w:line="100" w:lineRule="exact"/>
      </w:pPr>
    </w:p>
    <w:sectPr w:rsidR="009054EA" w:rsidSect="00E24C62">
      <w:pgSz w:w="11906" w:h="16838" w:code="9"/>
      <w:pgMar w:top="1418" w:right="1701" w:bottom="1134" w:left="1701" w:header="851" w:footer="992" w:gutter="0"/>
      <w:cols w:space="425"/>
      <w:docGrid w:type="linesAndChars" w:linePitch="476" w:charSpace="2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A9" w:rsidRDefault="007118A9" w:rsidP="00B61DF6">
      <w:r>
        <w:separator/>
      </w:r>
    </w:p>
  </w:endnote>
  <w:endnote w:type="continuationSeparator" w:id="0">
    <w:p w:rsidR="007118A9" w:rsidRDefault="007118A9" w:rsidP="00B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A9" w:rsidRDefault="007118A9" w:rsidP="00B61DF6">
      <w:r>
        <w:separator/>
      </w:r>
    </w:p>
  </w:footnote>
  <w:footnote w:type="continuationSeparator" w:id="0">
    <w:p w:rsidR="007118A9" w:rsidRDefault="007118A9" w:rsidP="00B6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B4763"/>
    <w:multiLevelType w:val="hybridMultilevel"/>
    <w:tmpl w:val="D5A6FE4A"/>
    <w:lvl w:ilvl="0" w:tplc="B3DC8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DC4799"/>
    <w:multiLevelType w:val="hybridMultilevel"/>
    <w:tmpl w:val="B69E471E"/>
    <w:lvl w:ilvl="0" w:tplc="DFFEB1A4">
      <w:numFmt w:val="bullet"/>
      <w:lvlText w:val="□"/>
      <w:lvlJc w:val="left"/>
      <w:pPr>
        <w:ind w:left="59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2">
    <w:nsid w:val="5C8D44BF"/>
    <w:multiLevelType w:val="hybridMultilevel"/>
    <w:tmpl w:val="E3BA0708"/>
    <w:lvl w:ilvl="0" w:tplc="3326B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C124A2D"/>
    <w:multiLevelType w:val="hybridMultilevel"/>
    <w:tmpl w:val="86247F06"/>
    <w:lvl w:ilvl="0" w:tplc="E8EC38CE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1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06"/>
    <w:rsid w:val="000403D8"/>
    <w:rsid w:val="000D089C"/>
    <w:rsid w:val="00123AD4"/>
    <w:rsid w:val="00185C04"/>
    <w:rsid w:val="001C4C01"/>
    <w:rsid w:val="001F3201"/>
    <w:rsid w:val="00220480"/>
    <w:rsid w:val="00236D49"/>
    <w:rsid w:val="00253080"/>
    <w:rsid w:val="0027700F"/>
    <w:rsid w:val="00281FB1"/>
    <w:rsid w:val="00360F39"/>
    <w:rsid w:val="00403023"/>
    <w:rsid w:val="004519DB"/>
    <w:rsid w:val="004A4A81"/>
    <w:rsid w:val="004C46B9"/>
    <w:rsid w:val="004D08A2"/>
    <w:rsid w:val="004E112C"/>
    <w:rsid w:val="00503189"/>
    <w:rsid w:val="00515A61"/>
    <w:rsid w:val="00535E59"/>
    <w:rsid w:val="00535FFD"/>
    <w:rsid w:val="0056521E"/>
    <w:rsid w:val="00587C70"/>
    <w:rsid w:val="005D64AD"/>
    <w:rsid w:val="00616889"/>
    <w:rsid w:val="0064084C"/>
    <w:rsid w:val="00647263"/>
    <w:rsid w:val="00680B94"/>
    <w:rsid w:val="00706D39"/>
    <w:rsid w:val="007118A9"/>
    <w:rsid w:val="00783626"/>
    <w:rsid w:val="007B602E"/>
    <w:rsid w:val="007C543B"/>
    <w:rsid w:val="007E077F"/>
    <w:rsid w:val="0082359B"/>
    <w:rsid w:val="008303FE"/>
    <w:rsid w:val="00881DC2"/>
    <w:rsid w:val="008B3593"/>
    <w:rsid w:val="009054EA"/>
    <w:rsid w:val="0097128E"/>
    <w:rsid w:val="009A4F06"/>
    <w:rsid w:val="009C3648"/>
    <w:rsid w:val="009D1ED0"/>
    <w:rsid w:val="009F017E"/>
    <w:rsid w:val="009F7564"/>
    <w:rsid w:val="00AA4323"/>
    <w:rsid w:val="00AA6069"/>
    <w:rsid w:val="00AC7398"/>
    <w:rsid w:val="00B61DF6"/>
    <w:rsid w:val="00B70FD6"/>
    <w:rsid w:val="00C44201"/>
    <w:rsid w:val="00C97A82"/>
    <w:rsid w:val="00CB03D7"/>
    <w:rsid w:val="00CE63E1"/>
    <w:rsid w:val="00D25FDE"/>
    <w:rsid w:val="00D506D9"/>
    <w:rsid w:val="00D85C26"/>
    <w:rsid w:val="00E173F5"/>
    <w:rsid w:val="00E17609"/>
    <w:rsid w:val="00E24C62"/>
    <w:rsid w:val="00E33688"/>
    <w:rsid w:val="00EA13A8"/>
    <w:rsid w:val="00EC22D8"/>
    <w:rsid w:val="00EC5A17"/>
    <w:rsid w:val="00EC6544"/>
    <w:rsid w:val="00EC6A14"/>
    <w:rsid w:val="00EE6F83"/>
    <w:rsid w:val="00F0057A"/>
    <w:rsid w:val="00F33232"/>
    <w:rsid w:val="00F450DC"/>
    <w:rsid w:val="00FB5DAE"/>
    <w:rsid w:val="00FC4BE0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FCC94-4050-41F4-B980-74182D6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1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DF6"/>
  </w:style>
  <w:style w:type="paragraph" w:styleId="a7">
    <w:name w:val="footer"/>
    <w:basedOn w:val="a"/>
    <w:link w:val="a8"/>
    <w:uiPriority w:val="99"/>
    <w:unhideWhenUsed/>
    <w:rsid w:val="00B61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DF6"/>
  </w:style>
  <w:style w:type="paragraph" w:styleId="a9">
    <w:name w:val="Balloon Text"/>
    <w:basedOn w:val="a"/>
    <w:link w:val="aa"/>
    <w:uiPriority w:val="99"/>
    <w:semiHidden/>
    <w:unhideWhenUsed/>
    <w:rsid w:val="00F00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057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587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S26077\Desktop\word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</Template>
  <TotalTime>58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</dc:creator>
  <cp:keywords/>
  <dc:description/>
  <cp:lastModifiedBy>SAKU</cp:lastModifiedBy>
  <cp:revision>8</cp:revision>
  <cp:lastPrinted>2015-01-29T05:30:00Z</cp:lastPrinted>
  <dcterms:created xsi:type="dcterms:W3CDTF">2014-12-16T07:08:00Z</dcterms:created>
  <dcterms:modified xsi:type="dcterms:W3CDTF">2015-02-19T11:35:00Z</dcterms:modified>
</cp:coreProperties>
</file>