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E1" w:rsidRDefault="00F03EE1" w:rsidP="00F03EE1">
      <w:r>
        <w:rPr>
          <w:rFonts w:hint="eastAsia"/>
        </w:rPr>
        <w:t>（様式１）</w:t>
      </w:r>
    </w:p>
    <w:p w:rsidR="009A4F06" w:rsidRPr="009F7564" w:rsidRDefault="009A4F06" w:rsidP="009F7564">
      <w:pPr>
        <w:jc w:val="center"/>
        <w:rPr>
          <w:rFonts w:ascii="HG明朝E" w:eastAsia="HG明朝E" w:hAnsi="HG明朝E"/>
          <w:sz w:val="28"/>
          <w:szCs w:val="28"/>
        </w:rPr>
      </w:pPr>
      <w:r w:rsidRPr="009F7564">
        <w:rPr>
          <w:rFonts w:ascii="HG明朝E" w:eastAsia="HG明朝E" w:hAnsi="HG明朝E" w:hint="eastAsia"/>
          <w:sz w:val="28"/>
          <w:szCs w:val="28"/>
        </w:rPr>
        <w:t>佐久市観光協会</w:t>
      </w:r>
      <w:r w:rsidR="00EE6F83" w:rsidRPr="009F7564">
        <w:rPr>
          <w:rFonts w:ascii="HG明朝E" w:eastAsia="HG明朝E" w:hAnsi="HG明朝E" w:hint="eastAsia"/>
          <w:sz w:val="28"/>
          <w:szCs w:val="28"/>
        </w:rPr>
        <w:t>公式</w:t>
      </w:r>
      <w:r w:rsidRPr="009F7564">
        <w:rPr>
          <w:rFonts w:ascii="HG明朝E" w:eastAsia="HG明朝E" w:hAnsi="HG明朝E" w:hint="eastAsia"/>
          <w:sz w:val="28"/>
          <w:szCs w:val="28"/>
        </w:rPr>
        <w:t>ホームページ</w:t>
      </w:r>
      <w:r w:rsidR="009F7564" w:rsidRPr="009F7564">
        <w:rPr>
          <w:rFonts w:ascii="HG明朝E" w:eastAsia="HG明朝E" w:hAnsi="HG明朝E" w:hint="eastAsia"/>
          <w:sz w:val="28"/>
          <w:szCs w:val="28"/>
        </w:rPr>
        <w:t xml:space="preserve">　</w:t>
      </w:r>
      <w:r w:rsidR="003D21D2">
        <w:rPr>
          <w:rFonts w:ascii="HG明朝E" w:eastAsia="HG明朝E" w:hAnsi="HG明朝E" w:hint="eastAsia"/>
          <w:sz w:val="28"/>
          <w:szCs w:val="28"/>
        </w:rPr>
        <w:t>リンク申請書</w:t>
      </w:r>
    </w:p>
    <w:p w:rsidR="009A4F06" w:rsidRDefault="009A4F06"/>
    <w:p w:rsidR="009A4F06" w:rsidRDefault="009A4F06" w:rsidP="009F7564">
      <w:pPr>
        <w:jc w:val="right"/>
      </w:pPr>
      <w:r>
        <w:rPr>
          <w:rFonts w:hint="eastAsia"/>
        </w:rPr>
        <w:t>平成　　年　　月　　日</w:t>
      </w:r>
    </w:p>
    <w:p w:rsidR="009F7564" w:rsidRDefault="009F7564"/>
    <w:p w:rsidR="009A4F06" w:rsidRDefault="009A4F06">
      <w:r>
        <w:rPr>
          <w:rFonts w:hint="eastAsia"/>
        </w:rPr>
        <w:t>佐久市観光協会長　あて</w:t>
      </w:r>
    </w:p>
    <w:p w:rsidR="004667A2" w:rsidRDefault="004667A2" w:rsidP="004667A2">
      <w:bookmarkStart w:id="0" w:name="_GoBack"/>
      <w:bookmarkEnd w:id="0"/>
    </w:p>
    <w:p w:rsidR="004667A2" w:rsidRDefault="004667A2" w:rsidP="006F276C">
      <w:pPr>
        <w:ind w:firstLineChars="100" w:firstLine="230"/>
      </w:pPr>
      <w:r>
        <w:rPr>
          <w:rFonts w:hint="eastAsia"/>
        </w:rPr>
        <w:t>佐久市観光協会公式ホームページ（</w:t>
      </w:r>
      <w:r w:rsidR="006F276C" w:rsidRPr="006F276C">
        <w:t>http://www.sakukankou.jp/</w:t>
      </w:r>
      <w:r>
        <w:rPr>
          <w:rFonts w:hint="eastAsia"/>
        </w:rPr>
        <w:t>）へのリンク設定について、以下のとおり申請します。</w:t>
      </w:r>
    </w:p>
    <w:p w:rsidR="004667A2" w:rsidRDefault="004667A2" w:rsidP="004667A2">
      <w:pPr>
        <w:ind w:firstLineChars="100" w:firstLine="230"/>
      </w:pPr>
      <w:r>
        <w:rPr>
          <w:rFonts w:hint="eastAsia"/>
        </w:rPr>
        <w:t>なお、リンク設定に際しては、貴協会の規程等を遵守します。</w:t>
      </w:r>
    </w:p>
    <w:p w:rsidR="009A4F06" w:rsidRDefault="009A4F06"/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3113"/>
        <w:gridCol w:w="6805"/>
      </w:tblGrid>
      <w:tr w:rsidR="00B61DF6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B61DF6" w:rsidRPr="009F7564" w:rsidRDefault="00B61DF6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団体等名</w:t>
            </w:r>
          </w:p>
        </w:tc>
        <w:tc>
          <w:tcPr>
            <w:tcW w:w="6805" w:type="dxa"/>
            <w:vAlign w:val="center"/>
          </w:tcPr>
          <w:p w:rsidR="00B61DF6" w:rsidRDefault="00B61DF6" w:rsidP="009F7564">
            <w:pPr>
              <w:jc w:val="center"/>
            </w:pPr>
          </w:p>
        </w:tc>
      </w:tr>
      <w:tr w:rsidR="00FB5DAE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代表者氏名</w:t>
            </w:r>
          </w:p>
        </w:tc>
        <w:tc>
          <w:tcPr>
            <w:tcW w:w="6805" w:type="dxa"/>
            <w:vAlign w:val="center"/>
          </w:tcPr>
          <w:p w:rsidR="00FB5DAE" w:rsidRDefault="00FB5DAE" w:rsidP="004667A2">
            <w:pPr>
              <w:jc w:val="center"/>
            </w:pPr>
          </w:p>
        </w:tc>
      </w:tr>
      <w:tr w:rsidR="003F6D03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3F6D03" w:rsidRPr="009F7564" w:rsidRDefault="003F6D03" w:rsidP="009F756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担当者氏名</w:t>
            </w:r>
          </w:p>
        </w:tc>
        <w:tc>
          <w:tcPr>
            <w:tcW w:w="6805" w:type="dxa"/>
            <w:vAlign w:val="center"/>
          </w:tcPr>
          <w:p w:rsidR="003F6D03" w:rsidRDefault="003F6D03" w:rsidP="003F6D03">
            <w:pPr>
              <w:jc w:val="center"/>
            </w:pPr>
          </w:p>
        </w:tc>
      </w:tr>
      <w:tr w:rsidR="00FB5DAE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住</w:t>
            </w:r>
            <w:r w:rsidR="009F7564" w:rsidRPr="009F7564">
              <w:rPr>
                <w:rFonts w:ascii="HGSｺﾞｼｯｸM" w:eastAsia="HGSｺﾞｼｯｸM" w:hint="eastAsia"/>
              </w:rPr>
              <w:t xml:space="preserve">　</w:t>
            </w:r>
            <w:r w:rsidRPr="009F7564">
              <w:rPr>
                <w:rFonts w:ascii="HGSｺﾞｼｯｸM" w:eastAsia="HGSｺﾞｼｯｸM" w:hint="eastAsia"/>
              </w:rPr>
              <w:t>所</w:t>
            </w:r>
          </w:p>
        </w:tc>
        <w:tc>
          <w:tcPr>
            <w:tcW w:w="6805" w:type="dxa"/>
            <w:vAlign w:val="center"/>
          </w:tcPr>
          <w:p w:rsidR="00FB5DAE" w:rsidRDefault="009F7564" w:rsidP="009F7564">
            <w:r>
              <w:rPr>
                <w:rFonts w:hint="eastAsia"/>
              </w:rPr>
              <w:t>〒</w:t>
            </w:r>
          </w:p>
          <w:p w:rsidR="009F7564" w:rsidRDefault="009F7564" w:rsidP="003F6D03">
            <w:pPr>
              <w:jc w:val="center"/>
            </w:pPr>
          </w:p>
        </w:tc>
      </w:tr>
      <w:tr w:rsidR="004667A2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4667A2" w:rsidRPr="009F7564" w:rsidRDefault="003F6D03" w:rsidP="009F7564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6805" w:type="dxa"/>
            <w:vAlign w:val="center"/>
          </w:tcPr>
          <w:p w:rsidR="004667A2" w:rsidRDefault="005D051D" w:rsidP="003F6D03">
            <w:r>
              <w:rPr>
                <w:rFonts w:hint="eastAsia"/>
              </w:rPr>
              <w:t>【</w:t>
            </w:r>
            <w:r w:rsidR="003F6D03">
              <w:rPr>
                <w:rFonts w:hint="eastAsia"/>
              </w:rPr>
              <w:t>ＴＥＬ</w:t>
            </w:r>
            <w:r>
              <w:rPr>
                <w:rFonts w:hint="eastAsia"/>
              </w:rPr>
              <w:t>】</w:t>
            </w:r>
          </w:p>
          <w:p w:rsidR="003F6D03" w:rsidRDefault="005D051D" w:rsidP="003F6D03">
            <w:r>
              <w:rPr>
                <w:rFonts w:hint="eastAsia"/>
              </w:rPr>
              <w:t>【</w:t>
            </w:r>
            <w:r w:rsidR="003F6D03">
              <w:rPr>
                <w:rFonts w:hint="eastAsia"/>
              </w:rPr>
              <w:t>ＦＡＸ</w:t>
            </w:r>
            <w:r>
              <w:rPr>
                <w:rFonts w:hint="eastAsia"/>
              </w:rPr>
              <w:t>】</w:t>
            </w:r>
          </w:p>
        </w:tc>
      </w:tr>
      <w:tr w:rsidR="00FB5DAE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Ｅ－ｍａｉｌ</w:t>
            </w:r>
          </w:p>
        </w:tc>
        <w:tc>
          <w:tcPr>
            <w:tcW w:w="6805" w:type="dxa"/>
            <w:vAlign w:val="center"/>
          </w:tcPr>
          <w:p w:rsidR="00FB5DAE" w:rsidRDefault="00FB5DAE" w:rsidP="009F7564">
            <w:pPr>
              <w:jc w:val="center"/>
            </w:pPr>
          </w:p>
        </w:tc>
      </w:tr>
      <w:tr w:rsidR="003D21D2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3D21D2" w:rsidRPr="00123AD4" w:rsidRDefault="003D21D2" w:rsidP="000877E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サイト</w:t>
            </w:r>
            <w:r w:rsidRPr="00123AD4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6805" w:type="dxa"/>
            <w:vAlign w:val="center"/>
          </w:tcPr>
          <w:p w:rsidR="003D21D2" w:rsidRDefault="003D21D2" w:rsidP="000877E3">
            <w:pPr>
              <w:jc w:val="center"/>
            </w:pPr>
          </w:p>
        </w:tc>
      </w:tr>
      <w:tr w:rsidR="003D21D2" w:rsidTr="000D6C62">
        <w:trPr>
          <w:trHeight w:val="750"/>
          <w:jc w:val="center"/>
        </w:trPr>
        <w:tc>
          <w:tcPr>
            <w:tcW w:w="3113" w:type="dxa"/>
            <w:vAlign w:val="center"/>
          </w:tcPr>
          <w:p w:rsidR="004667A2" w:rsidRDefault="003D21D2" w:rsidP="004667A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サイトトップページ</w:t>
            </w:r>
          </w:p>
          <w:p w:rsidR="003D21D2" w:rsidRPr="00123AD4" w:rsidRDefault="003D21D2" w:rsidP="004667A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ＵＲＬ</w:t>
            </w:r>
          </w:p>
        </w:tc>
        <w:tc>
          <w:tcPr>
            <w:tcW w:w="6805" w:type="dxa"/>
            <w:vAlign w:val="center"/>
          </w:tcPr>
          <w:p w:rsidR="003D21D2" w:rsidRDefault="003D21D2" w:rsidP="000877E3">
            <w:pPr>
              <w:jc w:val="center"/>
            </w:pPr>
          </w:p>
        </w:tc>
      </w:tr>
      <w:tr w:rsidR="003D21D2" w:rsidTr="000D6C62">
        <w:trPr>
          <w:trHeight w:val="750"/>
          <w:jc w:val="center"/>
        </w:trPr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:rsidR="004667A2" w:rsidRDefault="004667A2" w:rsidP="004667A2">
            <w:pPr>
              <w:jc w:val="center"/>
              <w:rPr>
                <w:rFonts w:ascii="HGSｺﾞｼｯｸM" w:eastAsia="HGSｺﾞｼｯｸM"/>
              </w:rPr>
            </w:pPr>
            <w:r w:rsidRPr="004667A2">
              <w:rPr>
                <w:rFonts w:ascii="HGSｺﾞｼｯｸM" w:eastAsia="HGSｺﾞｼｯｸM" w:hint="eastAsia"/>
              </w:rPr>
              <w:t>リンク設定を行うページ元</w:t>
            </w:r>
          </w:p>
          <w:p w:rsidR="003D21D2" w:rsidRPr="004667A2" w:rsidRDefault="003D21D2" w:rsidP="004667A2">
            <w:pPr>
              <w:jc w:val="center"/>
              <w:rPr>
                <w:rFonts w:ascii="HGSｺﾞｼｯｸM" w:eastAsia="HGSｺﾞｼｯｸM"/>
              </w:rPr>
            </w:pPr>
            <w:r w:rsidRPr="004667A2">
              <w:rPr>
                <w:rFonts w:ascii="HGSｺﾞｼｯｸM" w:eastAsia="HGSｺﾞｼｯｸM" w:hint="eastAsia"/>
              </w:rPr>
              <w:t>ＵＲＬ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3D21D2" w:rsidRDefault="003D21D2" w:rsidP="000877E3">
            <w:pPr>
              <w:jc w:val="center"/>
            </w:pPr>
          </w:p>
        </w:tc>
      </w:tr>
    </w:tbl>
    <w:p w:rsidR="00F33232" w:rsidRDefault="00F33232" w:rsidP="00EE6F83"/>
    <w:p w:rsidR="006D7636" w:rsidRDefault="00036766" w:rsidP="003269FB">
      <w:pPr>
        <w:ind w:leftChars="-500" w:left="-1149" w:rightChars="-500" w:right="-1149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…</w:t>
      </w:r>
      <w:r w:rsidR="003269FB">
        <w:rPr>
          <w:rFonts w:asciiTheme="minorEastAsia" w:hAnsiTheme="minorEastAsia" w:hint="eastAsia"/>
        </w:rPr>
        <w:t xml:space="preserve">……………　</w:t>
      </w:r>
      <w:r w:rsidR="003269FB" w:rsidRPr="006F276C">
        <w:rPr>
          <w:rFonts w:ascii="HGｺﾞｼｯｸE" w:eastAsia="HGｺﾞｼｯｸE" w:hAnsi="HGｺﾞｼｯｸE" w:hint="eastAsia"/>
        </w:rPr>
        <w:t>これ以降は、佐久市観光協会事務局が使用するため記入</w:t>
      </w:r>
      <w:r w:rsidRPr="006F276C">
        <w:rPr>
          <w:rFonts w:ascii="HGｺﾞｼｯｸE" w:eastAsia="HGｺﾞｼｯｸE" w:hAnsi="HGｺﾞｼｯｸE" w:hint="eastAsia"/>
        </w:rPr>
        <w:t>は不要です</w:t>
      </w:r>
      <w:r w:rsidR="003269F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…</w:t>
      </w:r>
      <w:r w:rsidR="003269FB">
        <w:rPr>
          <w:rFonts w:asciiTheme="minorEastAsia" w:hAnsiTheme="minorEastAsia" w:hint="eastAsia"/>
        </w:rPr>
        <w:t>……………</w:t>
      </w:r>
    </w:p>
    <w:p w:rsidR="006D7636" w:rsidRDefault="006D7636" w:rsidP="006D7636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316"/>
        <w:gridCol w:w="2511"/>
        <w:gridCol w:w="567"/>
        <w:gridCol w:w="1985"/>
      </w:tblGrid>
      <w:tr w:rsidR="00036766" w:rsidTr="000D6C62">
        <w:trPr>
          <w:jc w:val="center"/>
        </w:trPr>
        <w:tc>
          <w:tcPr>
            <w:tcW w:w="1271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事務局長</w:t>
            </w:r>
          </w:p>
        </w:tc>
        <w:tc>
          <w:tcPr>
            <w:tcW w:w="1316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　長</w:t>
            </w:r>
          </w:p>
        </w:tc>
        <w:tc>
          <w:tcPr>
            <w:tcW w:w="2511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36766" w:rsidRDefault="00036766" w:rsidP="00036766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受付印</w:t>
            </w:r>
          </w:p>
        </w:tc>
        <w:tc>
          <w:tcPr>
            <w:tcW w:w="1985" w:type="dxa"/>
            <w:vMerge w:val="restart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36766" w:rsidTr="000D6C62">
        <w:trPr>
          <w:trHeight w:val="1120"/>
          <w:jc w:val="center"/>
        </w:trPr>
        <w:tc>
          <w:tcPr>
            <w:tcW w:w="1271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6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11" w:type="dxa"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:rsidR="00036766" w:rsidRDefault="00036766" w:rsidP="006D76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D7636" w:rsidRDefault="006D7636" w:rsidP="006D7636">
      <w:pPr>
        <w:rPr>
          <w:rFonts w:asciiTheme="minorEastAsia" w:hAnsiTheme="minorEastAsia"/>
        </w:rPr>
      </w:pPr>
    </w:p>
    <w:p w:rsidR="00AF547A" w:rsidRDefault="00AF547A" w:rsidP="00AF547A">
      <w:pPr>
        <w:ind w:firstLineChars="100" w:firstLine="2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上記申請による、佐久市観光協会公式ホームページへのリンク設定を</w:t>
      </w:r>
    </w:p>
    <w:p w:rsidR="006D7636" w:rsidRDefault="00AF547A" w:rsidP="00AF547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 許可 ・ 不許可 】してもよろしいでしょうか。</w:t>
      </w:r>
    </w:p>
    <w:tbl>
      <w:tblPr>
        <w:tblStyle w:val="a3"/>
        <w:tblW w:w="8482" w:type="dxa"/>
        <w:jc w:val="center"/>
        <w:tblLook w:val="04A0" w:firstRow="1" w:lastRow="0" w:firstColumn="1" w:lastColumn="0" w:noHBand="0" w:noVBand="1"/>
      </w:tblPr>
      <w:tblGrid>
        <w:gridCol w:w="1086"/>
        <w:gridCol w:w="3155"/>
        <w:gridCol w:w="1086"/>
        <w:gridCol w:w="3155"/>
      </w:tblGrid>
      <w:tr w:rsidR="003269FB" w:rsidTr="002F0662">
        <w:trPr>
          <w:jc w:val="center"/>
        </w:trPr>
        <w:tc>
          <w:tcPr>
            <w:tcW w:w="1086" w:type="dxa"/>
            <w:vAlign w:val="center"/>
          </w:tcPr>
          <w:p w:rsidR="003269FB" w:rsidRDefault="003269FB" w:rsidP="000367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起案日</w:t>
            </w:r>
          </w:p>
        </w:tc>
        <w:tc>
          <w:tcPr>
            <w:tcW w:w="3155" w:type="dxa"/>
            <w:vAlign w:val="center"/>
          </w:tcPr>
          <w:p w:rsidR="003269FB" w:rsidRDefault="003269FB" w:rsidP="00036766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平成　　</w:t>
            </w:r>
            <w:r w:rsidR="0003676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年　　</w:t>
            </w:r>
            <w:r w:rsidR="0003676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　</w:t>
            </w:r>
            <w:r w:rsidR="002F066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269FB" w:rsidRDefault="003269FB" w:rsidP="000367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決裁日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3269FB" w:rsidRDefault="003269FB" w:rsidP="00036766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平成　　</w:t>
            </w:r>
            <w:r w:rsidR="0003676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年　　</w:t>
            </w:r>
            <w:r w:rsidR="0003676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　</w:t>
            </w:r>
            <w:r w:rsidR="002F066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2F0662" w:rsidTr="002F0662">
        <w:trPr>
          <w:jc w:val="center"/>
        </w:trPr>
        <w:tc>
          <w:tcPr>
            <w:tcW w:w="1086" w:type="dxa"/>
            <w:vAlign w:val="center"/>
          </w:tcPr>
          <w:p w:rsidR="002F0662" w:rsidRDefault="002F0662" w:rsidP="002F066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回答日</w:t>
            </w:r>
          </w:p>
        </w:tc>
        <w:tc>
          <w:tcPr>
            <w:tcW w:w="3155" w:type="dxa"/>
            <w:vAlign w:val="center"/>
          </w:tcPr>
          <w:p w:rsidR="002F0662" w:rsidRDefault="002F0662" w:rsidP="002F0662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 年　　 月　　 日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2F0662" w:rsidRPr="00122E14" w:rsidRDefault="002F0662" w:rsidP="002F066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E14">
              <w:rPr>
                <w:rFonts w:asciiTheme="minorEastAsia" w:hAnsiTheme="minorEastAsia" w:hint="eastAsia"/>
                <w:sz w:val="20"/>
                <w:szCs w:val="20"/>
              </w:rPr>
              <w:t>回答方法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2F0662" w:rsidRDefault="002F0662" w:rsidP="002F0662">
            <w:pPr>
              <w:ind w:left="115" w:hangingChars="50" w:hanging="1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 ・ メール ・ 文書</w:t>
            </w:r>
          </w:p>
        </w:tc>
      </w:tr>
    </w:tbl>
    <w:p w:rsidR="006D7636" w:rsidRPr="00036766" w:rsidRDefault="006D7636" w:rsidP="000D6C62">
      <w:pPr>
        <w:spacing w:line="80" w:lineRule="exact"/>
        <w:rPr>
          <w:rFonts w:asciiTheme="minorEastAsia" w:hAnsiTheme="minorEastAsia"/>
        </w:rPr>
      </w:pPr>
    </w:p>
    <w:sectPr w:rsidR="006D7636" w:rsidRPr="00036766" w:rsidSect="00F03EE1">
      <w:pgSz w:w="11906" w:h="16838" w:code="9"/>
      <w:pgMar w:top="567" w:right="1701" w:bottom="567" w:left="1701" w:header="851" w:footer="992" w:gutter="0"/>
      <w:cols w:space="425"/>
      <w:docGrid w:type="linesAndChars" w:linePitch="376" w:charSpace="2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D4" w:rsidRDefault="005B28D4" w:rsidP="00B61DF6">
      <w:r>
        <w:separator/>
      </w:r>
    </w:p>
  </w:endnote>
  <w:endnote w:type="continuationSeparator" w:id="0">
    <w:p w:rsidR="005B28D4" w:rsidRDefault="005B28D4" w:rsidP="00B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D4" w:rsidRDefault="005B28D4" w:rsidP="00B61DF6">
      <w:r>
        <w:separator/>
      </w:r>
    </w:p>
  </w:footnote>
  <w:footnote w:type="continuationSeparator" w:id="0">
    <w:p w:rsidR="005B28D4" w:rsidRDefault="005B28D4" w:rsidP="00B6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C4799"/>
    <w:multiLevelType w:val="hybridMultilevel"/>
    <w:tmpl w:val="B69E471E"/>
    <w:lvl w:ilvl="0" w:tplc="DFFEB1A4"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>
    <w:nsid w:val="5C8D44BF"/>
    <w:multiLevelType w:val="hybridMultilevel"/>
    <w:tmpl w:val="E3BA0708"/>
    <w:lvl w:ilvl="0" w:tplc="3326B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15"/>
  <w:drawingGridVerticalSpacing w:val="18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6"/>
    <w:rsid w:val="00036766"/>
    <w:rsid w:val="000403D8"/>
    <w:rsid w:val="00096DFA"/>
    <w:rsid w:val="000D6C62"/>
    <w:rsid w:val="00123AD4"/>
    <w:rsid w:val="001C4C01"/>
    <w:rsid w:val="0027700F"/>
    <w:rsid w:val="002F0662"/>
    <w:rsid w:val="003269FB"/>
    <w:rsid w:val="003D21D2"/>
    <w:rsid w:val="003F6D03"/>
    <w:rsid w:val="004667A2"/>
    <w:rsid w:val="004A4A81"/>
    <w:rsid w:val="004E112C"/>
    <w:rsid w:val="00515A61"/>
    <w:rsid w:val="00535FFD"/>
    <w:rsid w:val="0056521E"/>
    <w:rsid w:val="005B28D4"/>
    <w:rsid w:val="005D051D"/>
    <w:rsid w:val="00680B94"/>
    <w:rsid w:val="006D7636"/>
    <w:rsid w:val="006F276C"/>
    <w:rsid w:val="007B602E"/>
    <w:rsid w:val="007E077F"/>
    <w:rsid w:val="008C204D"/>
    <w:rsid w:val="009168FF"/>
    <w:rsid w:val="009A4F06"/>
    <w:rsid w:val="009F7564"/>
    <w:rsid w:val="00AA6069"/>
    <w:rsid w:val="00AF547A"/>
    <w:rsid w:val="00B01B1D"/>
    <w:rsid w:val="00B61DF6"/>
    <w:rsid w:val="00C44201"/>
    <w:rsid w:val="00C748BE"/>
    <w:rsid w:val="00C97A82"/>
    <w:rsid w:val="00D85C26"/>
    <w:rsid w:val="00EC5A17"/>
    <w:rsid w:val="00EE6F83"/>
    <w:rsid w:val="00F03EE1"/>
    <w:rsid w:val="00F33232"/>
    <w:rsid w:val="00F96CD5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FCC94-4050-41F4-B980-74182D6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1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DF6"/>
  </w:style>
  <w:style w:type="paragraph" w:styleId="a7">
    <w:name w:val="footer"/>
    <w:basedOn w:val="a"/>
    <w:link w:val="a8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DF6"/>
  </w:style>
  <w:style w:type="character" w:styleId="a9">
    <w:name w:val="Hyperlink"/>
    <w:basedOn w:val="a0"/>
    <w:uiPriority w:val="99"/>
    <w:unhideWhenUsed/>
    <w:rsid w:val="006D763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2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2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S26077\Desktop\word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</Template>
  <TotalTime>53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SAKU</cp:lastModifiedBy>
  <cp:revision>9</cp:revision>
  <cp:lastPrinted>2015-01-27T10:58:00Z</cp:lastPrinted>
  <dcterms:created xsi:type="dcterms:W3CDTF">2014-12-01T04:40:00Z</dcterms:created>
  <dcterms:modified xsi:type="dcterms:W3CDTF">2015-01-27T10:58:00Z</dcterms:modified>
</cp:coreProperties>
</file>