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06" w:rsidRDefault="009A4F06">
      <w:r>
        <w:rPr>
          <w:rFonts w:hint="eastAsia"/>
        </w:rPr>
        <w:t>（様式１）</w:t>
      </w:r>
    </w:p>
    <w:p w:rsidR="009A4F06" w:rsidRPr="009F7564" w:rsidRDefault="009A4F06" w:rsidP="009F7564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</w:t>
      </w:r>
      <w:r w:rsidR="00EE6F83" w:rsidRPr="009F7564">
        <w:rPr>
          <w:rFonts w:ascii="HG明朝E" w:eastAsia="HG明朝E" w:hAnsi="HG明朝E" w:hint="eastAsia"/>
          <w:sz w:val="28"/>
          <w:szCs w:val="28"/>
        </w:rPr>
        <w:t>公式</w:t>
      </w:r>
      <w:r w:rsidRPr="009F7564">
        <w:rPr>
          <w:rFonts w:ascii="HG明朝E" w:eastAsia="HG明朝E" w:hAnsi="HG明朝E" w:hint="eastAsia"/>
          <w:sz w:val="28"/>
          <w:szCs w:val="28"/>
        </w:rPr>
        <w:t>ホームページ</w:t>
      </w:r>
      <w:r w:rsidR="009F7564" w:rsidRPr="009F7564">
        <w:rPr>
          <w:rFonts w:ascii="HG明朝E" w:eastAsia="HG明朝E" w:hAnsi="HG明朝E" w:hint="eastAsia"/>
          <w:sz w:val="28"/>
          <w:szCs w:val="28"/>
        </w:rPr>
        <w:t xml:space="preserve">　</w:t>
      </w:r>
      <w:r w:rsidRPr="009F7564">
        <w:rPr>
          <w:rFonts w:ascii="HG明朝E" w:eastAsia="HG明朝E" w:hAnsi="HG明朝E" w:hint="eastAsia"/>
          <w:sz w:val="28"/>
          <w:szCs w:val="28"/>
        </w:rPr>
        <w:t>広告掲載申込書</w:t>
      </w:r>
    </w:p>
    <w:p w:rsidR="009A4F06" w:rsidRDefault="009A4F06"/>
    <w:p w:rsidR="009A4F06" w:rsidRDefault="009A4F06" w:rsidP="009F7564">
      <w:pPr>
        <w:jc w:val="right"/>
      </w:pPr>
      <w:r>
        <w:rPr>
          <w:rFonts w:hint="eastAsia"/>
        </w:rPr>
        <w:t>平成　　年　　月　　日</w:t>
      </w:r>
    </w:p>
    <w:p w:rsidR="009F7564" w:rsidRDefault="009F7564"/>
    <w:p w:rsidR="009A4F06" w:rsidRDefault="009A4F06">
      <w:r>
        <w:rPr>
          <w:rFonts w:hint="eastAsia"/>
        </w:rPr>
        <w:t>佐久市観光協会長　あて</w:t>
      </w:r>
    </w:p>
    <w:p w:rsidR="009A4F06" w:rsidRDefault="009A4F06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76"/>
        <w:gridCol w:w="2695"/>
        <w:gridCol w:w="1776"/>
        <w:gridCol w:w="2679"/>
      </w:tblGrid>
      <w:tr w:rsidR="00B61DF6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B61DF6" w:rsidRPr="009F7564" w:rsidRDefault="00B61DF6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7150" w:type="dxa"/>
            <w:gridSpan w:val="3"/>
            <w:vAlign w:val="center"/>
          </w:tcPr>
          <w:p w:rsidR="00B61DF6" w:rsidRDefault="00B61DF6" w:rsidP="009F7564">
            <w:pPr>
              <w:jc w:val="center"/>
            </w:pPr>
          </w:p>
        </w:tc>
      </w:tr>
      <w:tr w:rsidR="00FC4BE0" w:rsidTr="00230B9F">
        <w:trPr>
          <w:trHeight w:val="692"/>
          <w:jc w:val="center"/>
        </w:trPr>
        <w:tc>
          <w:tcPr>
            <w:tcW w:w="1776" w:type="dxa"/>
            <w:vAlign w:val="center"/>
          </w:tcPr>
          <w:p w:rsidR="00FC4BE0" w:rsidRPr="009F7564" w:rsidRDefault="00FC4BE0" w:rsidP="00FC4BE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2695" w:type="dxa"/>
            <w:vAlign w:val="center"/>
          </w:tcPr>
          <w:p w:rsidR="00FC4BE0" w:rsidRDefault="00FC4BE0" w:rsidP="00FC4BE0">
            <w:pPr>
              <w:ind w:rightChars="100" w:right="23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776" w:type="dxa"/>
            <w:vAlign w:val="center"/>
          </w:tcPr>
          <w:p w:rsidR="00FC4BE0" w:rsidRPr="009F7564" w:rsidRDefault="00FC4BE0" w:rsidP="00FC4BE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2679" w:type="dxa"/>
            <w:vAlign w:val="center"/>
          </w:tcPr>
          <w:p w:rsidR="00FC4BE0" w:rsidRDefault="00FC4BE0" w:rsidP="00230B9F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</w:t>
            </w:r>
            <w:r w:rsidR="009F7564" w:rsidRPr="009F7564">
              <w:rPr>
                <w:rFonts w:ascii="HGSｺﾞｼｯｸM" w:eastAsia="HGSｺﾞｼｯｸM" w:hint="eastAsia"/>
              </w:rPr>
              <w:t xml:space="preserve">　</w:t>
            </w:r>
            <w:r w:rsidRPr="009F7564">
              <w:rPr>
                <w:rFonts w:ascii="HGSｺﾞｼｯｸM" w:eastAsia="HGSｺﾞｼｯｸM" w:hint="eastAsia"/>
              </w:rPr>
              <w:t>所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9F7564" w:rsidP="009F7564">
            <w:r>
              <w:rPr>
                <w:rFonts w:hint="eastAsia"/>
              </w:rPr>
              <w:t>〒</w:t>
            </w:r>
          </w:p>
          <w:p w:rsidR="009F7564" w:rsidRDefault="009F7564" w:rsidP="009F7564"/>
        </w:tc>
      </w:tr>
      <w:tr w:rsidR="00C44201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695" w:type="dxa"/>
            <w:vAlign w:val="center"/>
          </w:tcPr>
          <w:p w:rsidR="00C44201" w:rsidRDefault="00C44201" w:rsidP="009F7564">
            <w:pPr>
              <w:jc w:val="center"/>
            </w:pPr>
          </w:p>
        </w:tc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2679" w:type="dxa"/>
            <w:vAlign w:val="center"/>
          </w:tcPr>
          <w:p w:rsidR="00C44201" w:rsidRDefault="00C44201" w:rsidP="009F7564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FB5DAE" w:rsidP="009F7564">
            <w:pPr>
              <w:jc w:val="center"/>
            </w:pPr>
          </w:p>
        </w:tc>
      </w:tr>
    </w:tbl>
    <w:p w:rsidR="000D089C" w:rsidRDefault="000D089C" w:rsidP="00EE6F83">
      <w:pPr>
        <w:ind w:firstLineChars="100" w:firstLine="230"/>
      </w:pPr>
    </w:p>
    <w:p w:rsidR="00EE6F83" w:rsidRDefault="00EE6F83" w:rsidP="00EE6F83">
      <w:pPr>
        <w:ind w:firstLineChars="100" w:firstLine="230"/>
      </w:pPr>
      <w:r>
        <w:rPr>
          <w:rFonts w:hint="eastAsia"/>
        </w:rPr>
        <w:t>佐久市観光協会公式ホームページへの広告掲載を下記のとおり申し込みます。</w:t>
      </w:r>
    </w:p>
    <w:p w:rsidR="00EE6F83" w:rsidRDefault="00EE6F83" w:rsidP="00EE6F83">
      <w:pPr>
        <w:ind w:firstLineChars="100" w:firstLine="230"/>
      </w:pPr>
      <w:r>
        <w:rPr>
          <w:rFonts w:hint="eastAsia"/>
        </w:rPr>
        <w:t>なお、広告掲載に際しては、広告掲載規程を遵守します。</w:t>
      </w:r>
    </w:p>
    <w:p w:rsidR="00EE6F83" w:rsidRDefault="00EE6F83" w:rsidP="00EE6F83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776"/>
        <w:gridCol w:w="1086"/>
        <w:gridCol w:w="6347"/>
      </w:tblGrid>
      <w:tr w:rsidR="008B3593" w:rsidTr="001B704B">
        <w:trPr>
          <w:trHeight w:val="538"/>
          <w:jc w:val="center"/>
        </w:trPr>
        <w:tc>
          <w:tcPr>
            <w:tcW w:w="2862" w:type="dxa"/>
            <w:gridSpan w:val="2"/>
            <w:vAlign w:val="center"/>
          </w:tcPr>
          <w:p w:rsidR="008B3593" w:rsidRPr="00123AD4" w:rsidRDefault="008B3593" w:rsidP="008B359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広告掲載開始月</w:t>
            </w:r>
          </w:p>
        </w:tc>
        <w:tc>
          <w:tcPr>
            <w:tcW w:w="6347" w:type="dxa"/>
            <w:vAlign w:val="center"/>
          </w:tcPr>
          <w:p w:rsidR="008B3593" w:rsidRPr="00F0057A" w:rsidRDefault="008B3593" w:rsidP="0097128E">
            <w:pPr>
              <w:jc w:val="center"/>
              <w:rPr>
                <w:rFonts w:asciiTheme="minorEastAsia" w:hAnsiTheme="minorEastAsia"/>
                <w:noProof/>
              </w:rPr>
            </w:pPr>
            <w:r w:rsidRPr="00F0057A">
              <w:rPr>
                <w:rFonts w:asciiTheme="minorEastAsia" w:hAnsiTheme="minorEastAsia" w:hint="eastAsia"/>
                <w:noProof/>
              </w:rPr>
              <w:t>平成　　　年</w:t>
            </w:r>
            <w:r w:rsidR="0097128E">
              <w:rPr>
                <w:rFonts w:asciiTheme="minorEastAsia" w:hAnsiTheme="minorEastAsia" w:hint="eastAsia"/>
                <w:noProof/>
              </w:rPr>
              <w:t xml:space="preserve">　　</w:t>
            </w:r>
            <w:r w:rsidRPr="00F0057A">
              <w:rPr>
                <w:rFonts w:asciiTheme="minorEastAsia" w:hAnsiTheme="minorEastAsia" w:hint="eastAsia"/>
                <w:noProof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noProof/>
                </w:rPr>
                <w:alias w:val="月を選択してください"/>
                <w:tag w:val="月を選択してください"/>
                <w:id w:val="1322783116"/>
                <w:lock w:val="sdtLocked"/>
                <w:placeholder>
                  <w:docPart w:val="0225322905C0468FB6FD7CC9456F8367"/>
                </w:placeholder>
                <w15:color w:val="000000"/>
                <w:dropDownList>
                  <w:listItem w:displayText="月" w:value="月"/>
                  <w:listItem w:displayText="１月" w:value="１月"/>
                  <w:listItem w:displayText="２月" w:value="２月"/>
                  <w:listItem w:displayText="３月" w:value="３月"/>
                  <w:listItem w:displayText="４月" w:value="４月"/>
                  <w:listItem w:displayText="５月" w:value="５月"/>
                  <w:listItem w:displayText="６月" w:value="６月"/>
                  <w:listItem w:displayText="７月" w:value="７月"/>
                  <w:listItem w:displayText="８月" w:value="８月"/>
                  <w:listItem w:displayText="９月" w:value="９月"/>
                  <w:listItem w:displayText="１０月" w:value="１０月"/>
                  <w:listItem w:displayText="１１月" w:value="１１月"/>
                  <w:listItem w:displayText="１２月" w:value="１２月"/>
                </w:dropDownList>
              </w:sdtPr>
              <w:sdtEndPr/>
              <w:sdtContent>
                <w:r w:rsidR="000960D1">
                  <w:rPr>
                    <w:rFonts w:asciiTheme="minorEastAsia" w:hAnsiTheme="minorEastAsia" w:hint="eastAsia"/>
                    <w:noProof/>
                  </w:rPr>
                  <w:t>月</w:t>
                </w:r>
              </w:sdtContent>
            </w:sdt>
            <w:r w:rsidRPr="00F0057A">
              <w:rPr>
                <w:rFonts w:asciiTheme="minorEastAsia" w:hAnsiTheme="minorEastAsia" w:hint="eastAsia"/>
                <w:noProof/>
              </w:rPr>
              <w:t xml:space="preserve">　から</w:t>
            </w:r>
          </w:p>
        </w:tc>
      </w:tr>
      <w:tr w:rsidR="00D506D9" w:rsidTr="001B704B">
        <w:trPr>
          <w:trHeight w:val="538"/>
          <w:jc w:val="center"/>
        </w:trPr>
        <w:tc>
          <w:tcPr>
            <w:tcW w:w="2862" w:type="dxa"/>
            <w:gridSpan w:val="2"/>
            <w:vAlign w:val="center"/>
          </w:tcPr>
          <w:p w:rsidR="00D506D9" w:rsidRDefault="00DC7E67" w:rsidP="00DC7E6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広告掲載期間</w:t>
            </w:r>
          </w:p>
        </w:tc>
        <w:tc>
          <w:tcPr>
            <w:tcW w:w="6347" w:type="dxa"/>
            <w:vAlign w:val="center"/>
          </w:tcPr>
          <w:p w:rsidR="00D506D9" w:rsidRPr="00253080" w:rsidRDefault="002E786C" w:rsidP="00DC7E67">
            <w:pPr>
              <w:jc w:val="center"/>
              <w:rPr>
                <w:rFonts w:asciiTheme="minorEastAsia" w:hAnsiTheme="minorEastAsia"/>
                <w:noProof/>
              </w:rPr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332995114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E6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506D9" w:rsidRPr="00253080">
              <w:rPr>
                <w:rFonts w:asciiTheme="minorEastAsia" w:hAnsiTheme="minorEastAsia" w:hint="eastAsia"/>
                <w:noProof/>
              </w:rPr>
              <w:t xml:space="preserve"> </w:t>
            </w:r>
            <w:r w:rsidR="00DC7E67">
              <w:rPr>
                <w:rFonts w:asciiTheme="minorEastAsia" w:hAnsiTheme="minorEastAsia" w:hint="eastAsia"/>
                <w:noProof/>
              </w:rPr>
              <w:t>6ヶ月間</w:t>
            </w:r>
            <w:r w:rsidR="00745D7D">
              <w:rPr>
                <w:rFonts w:asciiTheme="minorEastAsia" w:hAnsiTheme="minorEastAsia" w:hint="eastAsia"/>
                <w:noProof/>
              </w:rPr>
              <w:t xml:space="preserve">　</w:t>
            </w:r>
            <w:r w:rsidR="00D506D9" w:rsidRPr="00253080">
              <w:rPr>
                <w:rFonts w:asciiTheme="minorEastAsia" w:hAnsiTheme="minorEastAsia" w:hint="eastAsia"/>
                <w:noProof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202324544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08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506D9" w:rsidRPr="00253080">
              <w:rPr>
                <w:rFonts w:asciiTheme="minorEastAsia" w:hAnsiTheme="minorEastAsia" w:hint="eastAsia"/>
                <w:noProof/>
              </w:rPr>
              <w:t xml:space="preserve"> </w:t>
            </w:r>
            <w:r w:rsidR="00DC7E67">
              <w:rPr>
                <w:rFonts w:asciiTheme="minorEastAsia" w:hAnsiTheme="minorEastAsia" w:hint="eastAsia"/>
                <w:noProof/>
              </w:rPr>
              <w:t>12ヶ月間</w:t>
            </w:r>
          </w:p>
        </w:tc>
      </w:tr>
      <w:tr w:rsidR="00DC7E67" w:rsidTr="009226CE">
        <w:trPr>
          <w:trHeight w:val="532"/>
          <w:jc w:val="center"/>
        </w:trPr>
        <w:tc>
          <w:tcPr>
            <w:tcW w:w="2862" w:type="dxa"/>
            <w:gridSpan w:val="2"/>
            <w:vAlign w:val="center"/>
          </w:tcPr>
          <w:p w:rsidR="00DC7E67" w:rsidRDefault="00DC7E67" w:rsidP="00DC7E6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バナー画像データ</w:t>
            </w:r>
          </w:p>
        </w:tc>
        <w:tc>
          <w:tcPr>
            <w:tcW w:w="6347" w:type="dxa"/>
            <w:vAlign w:val="center"/>
          </w:tcPr>
          <w:p w:rsidR="00DC7E67" w:rsidRPr="00253080" w:rsidRDefault="002E786C" w:rsidP="00DC7E67">
            <w:pPr>
              <w:jc w:val="center"/>
              <w:rPr>
                <w:rFonts w:asciiTheme="minorEastAsia" w:hAnsiTheme="minorEastAsia"/>
                <w:noProof/>
              </w:rPr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06710554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E6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C7E67" w:rsidRPr="00253080">
              <w:rPr>
                <w:rFonts w:asciiTheme="minorEastAsia" w:hAnsiTheme="minorEastAsia" w:hint="eastAsia"/>
                <w:noProof/>
              </w:rPr>
              <w:t xml:space="preserve"> 有</w:t>
            </w:r>
            <w:r w:rsidR="00DC7E67">
              <w:rPr>
                <w:rFonts w:asciiTheme="minorEastAsia" w:hAnsiTheme="minorEastAsia" w:hint="eastAsia"/>
                <w:noProof/>
              </w:rPr>
              <w:t xml:space="preserve">　</w:t>
            </w:r>
            <w:r w:rsidR="00DC7E67" w:rsidRPr="00253080">
              <w:rPr>
                <w:rFonts w:asciiTheme="minorEastAsia" w:hAnsiTheme="minorEastAsia" w:hint="eastAsia"/>
                <w:noProof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95917340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E6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C7E67" w:rsidRPr="00253080">
              <w:rPr>
                <w:rFonts w:asciiTheme="minorEastAsia" w:hAnsiTheme="minorEastAsia" w:hint="eastAsia"/>
                <w:noProof/>
              </w:rPr>
              <w:t xml:space="preserve"> 無</w:t>
            </w:r>
          </w:p>
        </w:tc>
      </w:tr>
      <w:tr w:rsidR="00C333D9" w:rsidTr="001B704B">
        <w:trPr>
          <w:trHeight w:val="532"/>
          <w:jc w:val="center"/>
        </w:trPr>
        <w:tc>
          <w:tcPr>
            <w:tcW w:w="1776" w:type="dxa"/>
            <w:vMerge w:val="restart"/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リンク先情報</w:t>
            </w:r>
          </w:p>
        </w:tc>
        <w:tc>
          <w:tcPr>
            <w:tcW w:w="1086" w:type="dxa"/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名　称</w:t>
            </w:r>
          </w:p>
        </w:tc>
        <w:tc>
          <w:tcPr>
            <w:tcW w:w="6347" w:type="dxa"/>
            <w:vAlign w:val="center"/>
          </w:tcPr>
          <w:p w:rsidR="00C333D9" w:rsidRDefault="00C333D9" w:rsidP="00B61DF6">
            <w:pPr>
              <w:jc w:val="center"/>
            </w:pPr>
          </w:p>
        </w:tc>
      </w:tr>
      <w:tr w:rsidR="00C333D9" w:rsidTr="001B704B">
        <w:trPr>
          <w:trHeight w:val="532"/>
          <w:jc w:val="center"/>
        </w:trPr>
        <w:tc>
          <w:tcPr>
            <w:tcW w:w="1776" w:type="dxa"/>
            <w:vMerge/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6" w:type="dxa"/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内　容</w:t>
            </w:r>
          </w:p>
        </w:tc>
        <w:tc>
          <w:tcPr>
            <w:tcW w:w="6347" w:type="dxa"/>
            <w:vAlign w:val="center"/>
          </w:tcPr>
          <w:p w:rsidR="00C333D9" w:rsidRDefault="00C333D9" w:rsidP="00B61DF6">
            <w:pPr>
              <w:jc w:val="center"/>
            </w:pPr>
          </w:p>
        </w:tc>
      </w:tr>
      <w:tr w:rsidR="00C333D9" w:rsidTr="001B704B">
        <w:trPr>
          <w:trHeight w:val="532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347" w:type="dxa"/>
            <w:tcBorders>
              <w:bottom w:val="single" w:sz="4" w:space="0" w:color="auto"/>
            </w:tcBorders>
            <w:vAlign w:val="center"/>
          </w:tcPr>
          <w:p w:rsidR="00C333D9" w:rsidRDefault="00C333D9" w:rsidP="009C3648">
            <w:r>
              <w:rPr>
                <w:rFonts w:hint="eastAsia"/>
                <w:szCs w:val="21"/>
              </w:rPr>
              <w:t>http://</w:t>
            </w:r>
          </w:p>
        </w:tc>
      </w:tr>
      <w:tr w:rsidR="00B61DF6" w:rsidTr="001B704B">
        <w:trPr>
          <w:jc w:val="center"/>
        </w:trPr>
        <w:tc>
          <w:tcPr>
            <w:tcW w:w="92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63E1" w:rsidRDefault="00680B94" w:rsidP="00F450D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バナー画像のサイズは</w:t>
            </w:r>
            <w:r w:rsidR="00CE63E1">
              <w:rPr>
                <w:rFonts w:hint="eastAsia"/>
              </w:rPr>
              <w:t>、縦８４×横２３１ピクセルとしてください</w:t>
            </w:r>
          </w:p>
          <w:p w:rsidR="00B61DF6" w:rsidRDefault="00B61DF6" w:rsidP="00B61DF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バナー画像「有」の場合は、その画像データを佐久市観光協会へメール等により提出してください</w:t>
            </w:r>
          </w:p>
          <w:p w:rsidR="00B61DF6" w:rsidRDefault="00B61DF6" w:rsidP="00B61DF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バナー画像「無」の場合は、広告主様のご負担により作成いただいた上で、その画像データを佐久市観光協会へメール等により提出してください</w:t>
            </w:r>
          </w:p>
        </w:tc>
      </w:tr>
    </w:tbl>
    <w:p w:rsidR="00D25FDE" w:rsidRDefault="00182A1D" w:rsidP="00D25F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830506" wp14:editId="7664785D">
                <wp:simplePos x="0" y="0"/>
                <wp:positionH relativeFrom="column">
                  <wp:posOffset>10795</wp:posOffset>
                </wp:positionH>
                <wp:positionV relativeFrom="paragraph">
                  <wp:posOffset>-599440</wp:posOffset>
                </wp:positionV>
                <wp:extent cx="2360930" cy="457200"/>
                <wp:effectExtent l="19050" t="19050" r="2032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AD" w:rsidRPr="00D25FDE" w:rsidRDefault="005D64AD" w:rsidP="005D64A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36"/>
                                <w:szCs w:val="36"/>
                              </w:rPr>
                            </w:pPr>
                            <w:r w:rsidRPr="00D25FDE"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none" lIns="91440" tIns="1800" rIns="91440" bIns="18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0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-47.2pt;width:185.9pt;height:36pt;z-index:25166233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" fillcolor="#ff9" strokeweight="3.5pt">
                <v:textbox style="mso-fit-shape-to-text:t" inset=",.05mm,,.05mm">
                  <w:txbxContent>
                    <w:p w:rsidR="005D64AD" w:rsidRPr="00D25FDE" w:rsidRDefault="005D64AD" w:rsidP="005D64AD">
                      <w:pPr>
                        <w:jc w:val="center"/>
                        <w:rPr>
                          <w:rFonts w:ascii="HGｺﾞｼｯｸE" w:eastAsia="HGｺﾞｼｯｸE" w:hAnsi="HGｺﾞｼｯｸE"/>
                          <w:sz w:val="36"/>
                          <w:szCs w:val="36"/>
                        </w:rPr>
                      </w:pPr>
                      <w:r w:rsidRPr="00D25FDE"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25FDE">
        <w:rPr>
          <w:rFonts w:hint="eastAsia"/>
        </w:rPr>
        <w:t>（様式１）</w:t>
      </w:r>
    </w:p>
    <w:p w:rsidR="00D25FDE" w:rsidRPr="009F7564" w:rsidRDefault="00D25FDE" w:rsidP="00D25FDE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佐久市観光協会公式ホームページ　広告掲載申込書</w:t>
      </w:r>
    </w:p>
    <w:p w:rsidR="00D25FDE" w:rsidRDefault="00E42524" w:rsidP="00D25FDE">
      <w:r>
        <w:rPr>
          <w:rFonts w:ascii="HGｺﾞｼｯｸE" w:eastAsia="HGｺﾞｼｯｸE" w:hAnsi="HGｺﾞｼｯｸ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2392713" wp14:editId="359CBE0D">
                <wp:simplePos x="0" y="0"/>
                <wp:positionH relativeFrom="column">
                  <wp:posOffset>3806190</wp:posOffset>
                </wp:positionH>
                <wp:positionV relativeFrom="page">
                  <wp:posOffset>5200650</wp:posOffset>
                </wp:positionV>
                <wp:extent cx="1990725" cy="1025525"/>
                <wp:effectExtent l="0" t="0" r="28575" b="36512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5525"/>
                        </a:xfrm>
                        <a:prstGeom prst="borderCallout1">
                          <a:avLst>
                            <a:gd name="adj1" fmla="val 104883"/>
                            <a:gd name="adj2" fmla="val 29946"/>
                            <a:gd name="adj3" fmla="val 129129"/>
                            <a:gd name="adj4" fmla="val 5686"/>
                          </a:avLst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023" w:rsidRPr="00281FB1" w:rsidRDefault="000E69C1" w:rsidP="00281FB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ord形式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チェックボックス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より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="001F32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開始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月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271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left:0;text-align:left;margin-left:299.7pt;margin-top:409.5pt;width:156.7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" adj="1228,27892,6468,22655" fillcolor="#cff" strokecolor="black [3213]" strokeweight="2pt">
                <v:stroke startarrow="block"/>
                <v:textbox>
                  <w:txbxContent>
                    <w:p w:rsidR="00403023" w:rsidRPr="00281FB1" w:rsidRDefault="000E69C1" w:rsidP="00281FB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W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ord形式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チェックボックス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より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="001F32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開始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月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選択してください</w:t>
                      </w:r>
                    </w:p>
                  </w:txbxContent>
                </v:textbox>
                <o:callout v:ext="edit" minusy="t"/>
                <w10:wrap anchory="page"/>
                <w10:anchorlock/>
              </v:shape>
            </w:pict>
          </mc:Fallback>
        </mc:AlternateContent>
      </w:r>
    </w:p>
    <w:p w:rsidR="00D25FDE" w:rsidRDefault="00D25FDE" w:rsidP="00D25FDE">
      <w:pPr>
        <w:jc w:val="right"/>
      </w:pPr>
      <w:r>
        <w:rPr>
          <w:rFonts w:hint="eastAsia"/>
        </w:rPr>
        <w:t>平成</w:t>
      </w:r>
      <w:r w:rsidRPr="00D25FDE">
        <w:rPr>
          <w:rFonts w:ascii="HGｺﾞｼｯｸE" w:eastAsia="HGｺﾞｼｯｸE" w:hAnsi="HGｺﾞｼｯｸE" w:hint="eastAsia"/>
          <w:color w:val="FF0000"/>
        </w:rPr>
        <w:t>●●</w:t>
      </w:r>
      <w:r>
        <w:rPr>
          <w:rFonts w:hint="eastAsia"/>
        </w:rPr>
        <w:t>年</w:t>
      </w:r>
      <w:r w:rsidRPr="00D25FDE">
        <w:rPr>
          <w:rFonts w:ascii="HGｺﾞｼｯｸE" w:eastAsia="HGｺﾞｼｯｸE" w:hAnsi="HGｺﾞｼｯｸE" w:hint="eastAsia"/>
          <w:color w:val="FF0000"/>
        </w:rPr>
        <w:t>▲▲</w:t>
      </w:r>
      <w:r>
        <w:rPr>
          <w:rFonts w:hint="eastAsia"/>
        </w:rPr>
        <w:t>月</w:t>
      </w:r>
      <w:r w:rsidRPr="00D25FDE">
        <w:rPr>
          <w:rFonts w:ascii="HGｺﾞｼｯｸE" w:eastAsia="HGｺﾞｼｯｸE" w:hAnsi="HGｺﾞｼｯｸE" w:hint="eastAsia"/>
          <w:color w:val="FF0000"/>
        </w:rPr>
        <w:t>■■</w:t>
      </w:r>
      <w:r>
        <w:rPr>
          <w:rFonts w:hint="eastAsia"/>
        </w:rPr>
        <w:t>日</w:t>
      </w:r>
    </w:p>
    <w:p w:rsidR="00D25FDE" w:rsidRDefault="001F3201" w:rsidP="00D25FDE">
      <w:r>
        <w:rPr>
          <w:rFonts w:ascii="HGｺﾞｼｯｸE" w:eastAsia="HGｺﾞｼｯｸE" w:hAnsi="HGｺﾞｼｯｸ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A1302B5" wp14:editId="265BC79A">
                <wp:simplePos x="0" y="0"/>
                <wp:positionH relativeFrom="column">
                  <wp:posOffset>3501390</wp:posOffset>
                </wp:positionH>
                <wp:positionV relativeFrom="page">
                  <wp:posOffset>8696325</wp:posOffset>
                </wp:positionV>
                <wp:extent cx="1990725" cy="1025525"/>
                <wp:effectExtent l="0" t="1733550" r="28575" b="2222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5525"/>
                        </a:xfrm>
                        <a:prstGeom prst="borderCallout1">
                          <a:avLst>
                            <a:gd name="adj1" fmla="val -4625"/>
                            <a:gd name="adj2" fmla="val 68701"/>
                            <a:gd name="adj3" fmla="val -165344"/>
                            <a:gd name="adj4" fmla="val 10949"/>
                          </a:avLst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1F3201" w:rsidRPr="00281FB1" w:rsidRDefault="000E69C1" w:rsidP="001F32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ord形式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1F3201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チェックボックス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選択すると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✓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」が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付きます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02B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8" type="#_x0000_t47" style="position:absolute;left:0;text-align:left;margin-left:275.7pt;margin-top:684.75pt;width:156.75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" adj="2365,-35714,14839,-999" fillcolor="#cff" strokecolor="windowText" strokeweight="2pt">
                <v:stroke startarrow="block"/>
                <v:textbox>
                  <w:txbxContent>
                    <w:p w:rsidR="001F3201" w:rsidRPr="00281FB1" w:rsidRDefault="000E69C1" w:rsidP="001F320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W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ord形式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1F3201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チェックボックス</w:t>
                      </w:r>
                      <w:r w:rsidR="004D0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4D08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選択すると</w:t>
                      </w:r>
                      <w:r w:rsidR="004D0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="004D08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✓</w:t>
                      </w:r>
                      <w:r w:rsidR="004D0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」が</w:t>
                      </w:r>
                      <w:r w:rsidR="004D08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付きます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25FDE" w:rsidRDefault="00D25FDE" w:rsidP="00D25FDE">
      <w:r>
        <w:rPr>
          <w:rFonts w:hint="eastAsia"/>
        </w:rPr>
        <w:t>佐久市観光協会長　あて</w:t>
      </w:r>
    </w:p>
    <w:p w:rsidR="00D25FDE" w:rsidRDefault="00D25FDE" w:rsidP="00D25FDE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76"/>
        <w:gridCol w:w="2695"/>
        <w:gridCol w:w="1776"/>
        <w:gridCol w:w="2679"/>
      </w:tblGrid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7150" w:type="dxa"/>
            <w:gridSpan w:val="3"/>
            <w:vAlign w:val="center"/>
          </w:tcPr>
          <w:p w:rsidR="00D25FDE" w:rsidRPr="00D25FDE" w:rsidRDefault="00D25FDE" w:rsidP="00783626">
            <w:pPr>
              <w:jc w:val="center"/>
              <w:rPr>
                <w:rFonts w:ascii="HGｺﾞｼｯｸE" w:eastAsia="HGｺﾞｼｯｸE" w:hAnsi="HGｺﾞｼｯｸE"/>
              </w:rPr>
            </w:pPr>
            <w:r w:rsidRPr="00D25FDE">
              <w:rPr>
                <w:rFonts w:ascii="HGｺﾞｼｯｸE" w:eastAsia="HGｺﾞｼｯｸE" w:hAnsi="HGｺﾞｼｯｸE" w:hint="eastAsia"/>
                <w:color w:val="FF0000"/>
              </w:rPr>
              <w:t>株式会社</w:t>
            </w:r>
            <w:r w:rsidR="00EC6544">
              <w:rPr>
                <w:rFonts w:ascii="HGｺﾞｼｯｸE" w:eastAsia="HGｺﾞｼｯｸE" w:hAnsi="HGｺﾞｼｯｸE" w:hint="eastAsia"/>
                <w:color w:val="FF0000"/>
              </w:rPr>
              <w:t>佐久</w:t>
            </w:r>
          </w:p>
        </w:tc>
      </w:tr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2695" w:type="dxa"/>
            <w:vAlign w:val="center"/>
          </w:tcPr>
          <w:p w:rsidR="00D25FDE" w:rsidRDefault="00EC6544" w:rsidP="00EC6544">
            <w:pPr>
              <w:ind w:rightChars="100" w:right="230"/>
              <w:jc w:val="right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 xml:space="preserve">佐久　太郎　</w:t>
            </w:r>
            <w:r w:rsidR="00D25FDE">
              <w:rPr>
                <w:rFonts w:hint="eastAsia"/>
              </w:rPr>
              <w:t>㊞</w:t>
            </w:r>
          </w:p>
        </w:tc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2679" w:type="dxa"/>
            <w:vAlign w:val="center"/>
          </w:tcPr>
          <w:p w:rsidR="00D25FDE" w:rsidRDefault="00EC6544" w:rsidP="00EC6544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臼田　花子</w:t>
            </w:r>
          </w:p>
        </w:tc>
      </w:tr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　所</w:t>
            </w:r>
          </w:p>
        </w:tc>
        <w:tc>
          <w:tcPr>
            <w:tcW w:w="7150" w:type="dxa"/>
            <w:gridSpan w:val="3"/>
            <w:vAlign w:val="center"/>
          </w:tcPr>
          <w:p w:rsidR="00D25FDE" w:rsidRDefault="00D25FDE" w:rsidP="000E6931">
            <w:r>
              <w:rPr>
                <w:rFonts w:hint="eastAsia"/>
              </w:rPr>
              <w:t>〒</w:t>
            </w:r>
            <w:r w:rsidR="00EC6544">
              <w:rPr>
                <w:rFonts w:ascii="HGｺﾞｼｯｸE" w:eastAsia="HGｺﾞｼｯｸE" w:hAnsi="HGｺﾞｼｯｸE" w:hint="eastAsia"/>
                <w:color w:val="FF0000"/>
              </w:rPr>
              <w:t>385-8501</w:t>
            </w:r>
          </w:p>
          <w:p w:rsidR="00D25FDE" w:rsidRDefault="00EC6544" w:rsidP="00EC6544">
            <w:pPr>
              <w:ind w:firstLineChars="100" w:firstLine="230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佐久市中込3056</w:t>
            </w:r>
          </w:p>
        </w:tc>
      </w:tr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695" w:type="dxa"/>
            <w:vAlign w:val="center"/>
          </w:tcPr>
          <w:p w:rsidR="00D25FDE" w:rsidRDefault="00EC6544" w:rsidP="000E6931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0267-62-3285</w:t>
            </w:r>
          </w:p>
        </w:tc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2679" w:type="dxa"/>
            <w:vAlign w:val="center"/>
          </w:tcPr>
          <w:p w:rsidR="00D25FDE" w:rsidRDefault="00EC6544" w:rsidP="000E6931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0267-62-2269</w:t>
            </w:r>
          </w:p>
        </w:tc>
      </w:tr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7150" w:type="dxa"/>
            <w:gridSpan w:val="3"/>
            <w:vAlign w:val="center"/>
          </w:tcPr>
          <w:p w:rsidR="00D25FDE" w:rsidRPr="00EC6544" w:rsidRDefault="0082359B" w:rsidP="0082359B">
            <w:pPr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/>
                <w:color w:val="FF0000"/>
              </w:rPr>
              <w:t>aaaaaa</w:t>
            </w:r>
            <w:r w:rsidR="00EC6544" w:rsidRPr="00EC6544">
              <w:rPr>
                <w:rFonts w:ascii="HGｺﾞｼｯｸE" w:eastAsia="HGｺﾞｼｯｸE" w:hAnsi="HGｺﾞｼｯｸE"/>
                <w:color w:val="FF0000"/>
              </w:rPr>
              <w:t>@</w:t>
            </w:r>
            <w:r>
              <w:rPr>
                <w:rFonts w:ascii="HGｺﾞｼｯｸE" w:eastAsia="HGｺﾞｼｯｸE" w:hAnsi="HGｺﾞｼｯｸE"/>
                <w:color w:val="FF0000"/>
              </w:rPr>
              <w:t>bbbbbb</w:t>
            </w:r>
            <w:r w:rsidR="00EC6544" w:rsidRPr="00EC6544">
              <w:rPr>
                <w:rFonts w:ascii="HGｺﾞｼｯｸE" w:eastAsia="HGｺﾞｼｯｸE" w:hAnsi="HGｺﾞｼｯｸE"/>
                <w:color w:val="FF0000"/>
              </w:rPr>
              <w:t>.</w:t>
            </w:r>
            <w:r>
              <w:rPr>
                <w:rFonts w:ascii="HGｺﾞｼｯｸE" w:eastAsia="HGｺﾞｼｯｸE" w:hAnsi="HGｺﾞｼｯｸE"/>
                <w:color w:val="FF0000"/>
              </w:rPr>
              <w:t>ccccc.</w:t>
            </w:r>
            <w:r w:rsidR="00EC6544" w:rsidRPr="00EC6544">
              <w:rPr>
                <w:rFonts w:ascii="HGｺﾞｼｯｸE" w:eastAsia="HGｺﾞｼｯｸE" w:hAnsi="HGｺﾞｼｯｸE"/>
                <w:color w:val="FF0000"/>
              </w:rPr>
              <w:t>jp</w:t>
            </w:r>
          </w:p>
        </w:tc>
      </w:tr>
    </w:tbl>
    <w:p w:rsidR="00D25FDE" w:rsidRDefault="00D25FDE" w:rsidP="00D25FDE"/>
    <w:p w:rsidR="00D25FDE" w:rsidRDefault="00AA4323" w:rsidP="00D25FDE">
      <w:pPr>
        <w:ind w:firstLineChars="100" w:firstLine="2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4600E50" wp14:editId="7411C7BC">
                <wp:simplePos x="0" y="0"/>
                <wp:positionH relativeFrom="column">
                  <wp:posOffset>2272665</wp:posOffset>
                </wp:positionH>
                <wp:positionV relativeFrom="paragraph">
                  <wp:posOffset>-2143760</wp:posOffset>
                </wp:positionV>
                <wp:extent cx="333375" cy="353060"/>
                <wp:effectExtent l="19050" t="19050" r="28575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30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59B" w:rsidRPr="0082359B" w:rsidRDefault="0082359B" w:rsidP="008235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2359B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16"/>
                                <w:szCs w:val="16"/>
                              </w:rPr>
                              <w:t>佐久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" tIns="1800" rIns="1800" bIns="1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4BE2B" id="角丸四角形 1" o:spid="_x0000_s1029" style="position:absolute;left:0;text-align:left;margin-left:178.95pt;margin-top:-168.8pt;width:26.2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" o:allowoverlap="f" filled="f" strokecolor="red" strokeweight="2.25pt">
                <v:stroke joinstyle="miter"/>
                <v:textbox inset=".05mm,.05mm,.05mm,.05mm">
                  <w:txbxContent>
                    <w:p w:rsidR="0082359B" w:rsidRPr="0082359B" w:rsidRDefault="0082359B" w:rsidP="0082359B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0000"/>
                          <w:sz w:val="16"/>
                          <w:szCs w:val="16"/>
                        </w:rPr>
                      </w:pPr>
                      <w:r w:rsidRPr="0082359B">
                        <w:rPr>
                          <w:rFonts w:ascii="HGｺﾞｼｯｸE" w:eastAsia="HGｺﾞｼｯｸE" w:hAnsi="HGｺﾞｼｯｸE" w:hint="eastAsia"/>
                          <w:color w:val="FF0000"/>
                          <w:sz w:val="16"/>
                          <w:szCs w:val="16"/>
                        </w:rPr>
                        <w:t>佐久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25FDE">
        <w:rPr>
          <w:rFonts w:hint="eastAsia"/>
        </w:rPr>
        <w:t>佐久市観光協会公式ホームページへの広告掲載を下記のとおり申し込みます。</w:t>
      </w:r>
    </w:p>
    <w:p w:rsidR="00D25FDE" w:rsidRDefault="00D25FDE" w:rsidP="00D25FDE">
      <w:pPr>
        <w:ind w:firstLineChars="100" w:firstLine="230"/>
      </w:pPr>
      <w:r>
        <w:rPr>
          <w:rFonts w:hint="eastAsia"/>
        </w:rPr>
        <w:t>なお、広告掲載に際しては、広告掲載</w:t>
      </w:r>
      <w:bookmarkStart w:id="0" w:name="_GoBack"/>
      <w:bookmarkEnd w:id="0"/>
      <w:r>
        <w:rPr>
          <w:rFonts w:hint="eastAsia"/>
        </w:rPr>
        <w:t>規程を遵守します。</w:t>
      </w:r>
    </w:p>
    <w:p w:rsidR="00D25FDE" w:rsidRDefault="001F3201" w:rsidP="00D25F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86BBC" wp14:editId="4EB9EFA0">
                <wp:simplePos x="0" y="0"/>
                <wp:positionH relativeFrom="column">
                  <wp:posOffset>3282314</wp:posOffset>
                </wp:positionH>
                <wp:positionV relativeFrom="paragraph">
                  <wp:posOffset>1255394</wp:posOffset>
                </wp:positionV>
                <wp:extent cx="1457325" cy="1228725"/>
                <wp:effectExtent l="38100" t="38100" r="2857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1228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6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58.45pt;margin-top:98.85pt;width:114.75pt;height:96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" strokecolor="black [3213]" strokeweight="2pt">
                <v:stroke endarrow="block" joinstyle="miter"/>
              </v:shape>
            </w:pict>
          </mc:Fallback>
        </mc:AlternateConten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776"/>
        <w:gridCol w:w="1086"/>
        <w:gridCol w:w="6347"/>
      </w:tblGrid>
      <w:tr w:rsidR="00D25FDE" w:rsidTr="001B704B">
        <w:trPr>
          <w:trHeight w:val="538"/>
          <w:jc w:val="center"/>
        </w:trPr>
        <w:tc>
          <w:tcPr>
            <w:tcW w:w="2862" w:type="dxa"/>
            <w:gridSpan w:val="2"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広告掲載開始月</w:t>
            </w:r>
          </w:p>
        </w:tc>
        <w:tc>
          <w:tcPr>
            <w:tcW w:w="6347" w:type="dxa"/>
            <w:vAlign w:val="center"/>
          </w:tcPr>
          <w:p w:rsidR="00D25FDE" w:rsidRPr="00F0057A" w:rsidRDefault="00D25FDE" w:rsidP="00EC6544">
            <w:pPr>
              <w:jc w:val="center"/>
              <w:rPr>
                <w:rFonts w:asciiTheme="minorEastAsia" w:hAnsiTheme="minorEastAsia"/>
                <w:noProof/>
              </w:rPr>
            </w:pPr>
            <w:r w:rsidRPr="00F0057A">
              <w:rPr>
                <w:rFonts w:asciiTheme="minorEastAsia" w:hAnsiTheme="minorEastAsia" w:hint="eastAsia"/>
                <w:noProof/>
              </w:rPr>
              <w:t xml:space="preserve">平成　</w:t>
            </w:r>
            <w:r w:rsidR="00EC6544" w:rsidRPr="00EC6544">
              <w:rPr>
                <w:rFonts w:ascii="HGｺﾞｼｯｸE" w:eastAsia="HGｺﾞｼｯｸE" w:hAnsi="HGｺﾞｼｯｸE" w:hint="eastAsia"/>
                <w:noProof/>
                <w:color w:val="FF0000"/>
              </w:rPr>
              <w:t>●●</w:t>
            </w:r>
            <w:r w:rsidRPr="00F0057A">
              <w:rPr>
                <w:rFonts w:asciiTheme="minorEastAsia" w:hAnsiTheme="minorEastAsia" w:hint="eastAsia"/>
                <w:noProof/>
              </w:rPr>
              <w:t xml:space="preserve">　年　</w:t>
            </w:r>
            <w:r w:rsidR="00EC6544" w:rsidRPr="00EC6544">
              <w:rPr>
                <w:rFonts w:ascii="HGｺﾞｼｯｸE" w:eastAsia="HGｺﾞｼｯｸE" w:hAnsi="HGｺﾞｼｯｸE" w:hint="eastAsia"/>
                <w:noProof/>
                <w:color w:val="FF0000"/>
              </w:rPr>
              <w:t>▲▲</w:t>
            </w:r>
            <w:r w:rsidRPr="00F0057A">
              <w:rPr>
                <w:rFonts w:asciiTheme="minorEastAsia" w:hAnsiTheme="minorEastAsia" w:hint="eastAsia"/>
                <w:noProof/>
              </w:rPr>
              <w:t xml:space="preserve">　月　から</w:t>
            </w:r>
          </w:p>
        </w:tc>
      </w:tr>
      <w:tr w:rsidR="00185C04" w:rsidTr="001B704B">
        <w:trPr>
          <w:trHeight w:val="538"/>
          <w:jc w:val="center"/>
        </w:trPr>
        <w:tc>
          <w:tcPr>
            <w:tcW w:w="2862" w:type="dxa"/>
            <w:gridSpan w:val="2"/>
            <w:vAlign w:val="center"/>
          </w:tcPr>
          <w:p w:rsidR="00185C04" w:rsidRDefault="00182A1D" w:rsidP="00185C0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広告掲載期間</w:t>
            </w:r>
          </w:p>
        </w:tc>
        <w:tc>
          <w:tcPr>
            <w:tcW w:w="6347" w:type="dxa"/>
            <w:vAlign w:val="center"/>
          </w:tcPr>
          <w:p w:rsidR="00185C04" w:rsidRPr="00253080" w:rsidRDefault="002E786C" w:rsidP="00185C04">
            <w:pPr>
              <w:jc w:val="center"/>
              <w:rPr>
                <w:rFonts w:asciiTheme="minorEastAsia" w:hAnsiTheme="minorEastAsia"/>
                <w:noProof/>
              </w:rPr>
            </w:pPr>
            <w:sdt>
              <w:sdtPr>
                <w:rPr>
                  <w:rFonts w:asciiTheme="minorEastAsia" w:hAnsiTheme="minorEastAsia"/>
                  <w:color w:val="FF0000"/>
                  <w:sz w:val="28"/>
                  <w:szCs w:val="28"/>
                </w:rPr>
                <w:id w:val="-1814249635"/>
                <w:lock w:val="sdtLocked"/>
                <w15:color w:val="0000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023">
                  <w:rPr>
                    <w:rFonts w:asciiTheme="minorEastAsia" w:hAnsiTheme="minor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185C04" w:rsidRPr="00253080">
              <w:rPr>
                <w:rFonts w:asciiTheme="minorEastAsia" w:hAnsiTheme="minorEastAsia" w:hint="eastAsia"/>
                <w:noProof/>
              </w:rPr>
              <w:t xml:space="preserve"> </w:t>
            </w:r>
            <w:r w:rsidR="00182A1D">
              <w:rPr>
                <w:rFonts w:asciiTheme="minorEastAsia" w:hAnsiTheme="minorEastAsia" w:hint="eastAsia"/>
                <w:noProof/>
              </w:rPr>
              <w:t>6ヶ月間</w:t>
            </w:r>
            <w:r w:rsidR="00185C04" w:rsidRPr="00253080">
              <w:rPr>
                <w:rFonts w:asciiTheme="minorEastAsia" w:hAnsiTheme="minorEastAsia" w:hint="eastAsia"/>
                <w:noProof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182350869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C0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85C04" w:rsidRPr="00253080">
              <w:rPr>
                <w:rFonts w:asciiTheme="minorEastAsia" w:hAnsiTheme="minorEastAsia" w:hint="eastAsia"/>
                <w:noProof/>
              </w:rPr>
              <w:t xml:space="preserve"> </w:t>
            </w:r>
            <w:r w:rsidR="00182A1D">
              <w:rPr>
                <w:rFonts w:asciiTheme="minorEastAsia" w:hAnsiTheme="minorEastAsia" w:hint="eastAsia"/>
                <w:noProof/>
              </w:rPr>
              <w:t>12ヶ月間</w:t>
            </w:r>
          </w:p>
        </w:tc>
      </w:tr>
      <w:tr w:rsidR="00182A1D" w:rsidTr="00280288">
        <w:trPr>
          <w:trHeight w:val="532"/>
          <w:jc w:val="center"/>
        </w:trPr>
        <w:tc>
          <w:tcPr>
            <w:tcW w:w="2862" w:type="dxa"/>
            <w:gridSpan w:val="2"/>
            <w:vAlign w:val="center"/>
          </w:tcPr>
          <w:p w:rsidR="00182A1D" w:rsidRDefault="00182A1D" w:rsidP="00182A1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バナー画像データ</w:t>
            </w:r>
          </w:p>
        </w:tc>
        <w:tc>
          <w:tcPr>
            <w:tcW w:w="6347" w:type="dxa"/>
            <w:vAlign w:val="center"/>
          </w:tcPr>
          <w:p w:rsidR="00182A1D" w:rsidRPr="00253080" w:rsidRDefault="002E786C" w:rsidP="00182A1D">
            <w:pPr>
              <w:jc w:val="center"/>
              <w:rPr>
                <w:rFonts w:asciiTheme="minorEastAsia" w:hAnsiTheme="minorEastAsia"/>
                <w:noProof/>
              </w:rPr>
            </w:pPr>
            <w:sdt>
              <w:sdtPr>
                <w:rPr>
                  <w:rFonts w:asciiTheme="minorEastAsia" w:hAnsiTheme="minorEastAsia"/>
                  <w:color w:val="FF0000"/>
                  <w:sz w:val="28"/>
                  <w:szCs w:val="28"/>
                </w:rPr>
                <w:id w:val="1307128082"/>
                <w15:color w:val="0000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A1D">
                  <w:rPr>
                    <w:rFonts w:asciiTheme="minorEastAsia" w:hAnsiTheme="minor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182A1D" w:rsidRPr="00253080">
              <w:rPr>
                <w:rFonts w:asciiTheme="minorEastAsia" w:hAnsiTheme="minorEastAsia" w:hint="eastAsia"/>
                <w:noProof/>
              </w:rPr>
              <w:t xml:space="preserve"> 有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86844994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A1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82A1D" w:rsidRPr="00253080">
              <w:rPr>
                <w:rFonts w:asciiTheme="minorEastAsia" w:hAnsiTheme="minorEastAsia" w:hint="eastAsia"/>
                <w:noProof/>
              </w:rPr>
              <w:t xml:space="preserve"> 無</w:t>
            </w:r>
          </w:p>
        </w:tc>
      </w:tr>
      <w:tr w:rsidR="00D25FDE" w:rsidTr="001B704B">
        <w:trPr>
          <w:trHeight w:val="532"/>
          <w:jc w:val="center"/>
        </w:trPr>
        <w:tc>
          <w:tcPr>
            <w:tcW w:w="1776" w:type="dxa"/>
            <w:vMerge w:val="restart"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リンク先情報</w:t>
            </w:r>
          </w:p>
        </w:tc>
        <w:tc>
          <w:tcPr>
            <w:tcW w:w="1086" w:type="dxa"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名　称</w:t>
            </w:r>
          </w:p>
        </w:tc>
        <w:tc>
          <w:tcPr>
            <w:tcW w:w="6347" w:type="dxa"/>
            <w:vAlign w:val="center"/>
          </w:tcPr>
          <w:p w:rsidR="00D25FDE" w:rsidRDefault="00783626" w:rsidP="00783626">
            <w:pPr>
              <w:jc w:val="center"/>
            </w:pPr>
            <w:r w:rsidRPr="00D25FDE">
              <w:rPr>
                <w:rFonts w:ascii="HGｺﾞｼｯｸE" w:eastAsia="HGｺﾞｼｯｸE" w:hAnsi="HGｺﾞｼｯｸE" w:hint="eastAsia"/>
                <w:color w:val="FF0000"/>
              </w:rPr>
              <w:t>株式会社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佐久　公式ホームページ</w:t>
            </w:r>
          </w:p>
        </w:tc>
      </w:tr>
      <w:tr w:rsidR="00D25FDE" w:rsidTr="001B704B">
        <w:trPr>
          <w:trHeight w:val="532"/>
          <w:jc w:val="center"/>
        </w:trPr>
        <w:tc>
          <w:tcPr>
            <w:tcW w:w="1776" w:type="dxa"/>
            <w:vMerge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6" w:type="dxa"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内　容</w:t>
            </w:r>
          </w:p>
        </w:tc>
        <w:tc>
          <w:tcPr>
            <w:tcW w:w="6347" w:type="dxa"/>
            <w:vAlign w:val="center"/>
          </w:tcPr>
          <w:p w:rsidR="00783626" w:rsidRPr="00783626" w:rsidRDefault="00783626" w:rsidP="00783626">
            <w:pPr>
              <w:jc w:val="center"/>
              <w:rPr>
                <w:rFonts w:ascii="HGｺﾞｼｯｸE" w:eastAsia="HGｺﾞｼｯｸE" w:hAnsi="HGｺﾞｼｯｸE"/>
                <w:color w:val="FF0000"/>
              </w:rPr>
            </w:pPr>
            <w:r w:rsidRPr="00D25FDE">
              <w:rPr>
                <w:rFonts w:ascii="HGｺﾞｼｯｸE" w:eastAsia="HGｺﾞｼｯｸE" w:hAnsi="HGｺﾞｼｯｸE" w:hint="eastAsia"/>
                <w:color w:val="FF0000"/>
              </w:rPr>
              <w:t>株式会社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佐久の概要等が掲載されたウェブサイト</w:t>
            </w:r>
          </w:p>
        </w:tc>
      </w:tr>
      <w:tr w:rsidR="00D25FDE" w:rsidTr="001B704B">
        <w:trPr>
          <w:trHeight w:val="532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347" w:type="dxa"/>
            <w:tcBorders>
              <w:bottom w:val="single" w:sz="4" w:space="0" w:color="auto"/>
            </w:tcBorders>
            <w:vAlign w:val="center"/>
          </w:tcPr>
          <w:p w:rsidR="00D25FDE" w:rsidRDefault="00D25FDE" w:rsidP="00783626">
            <w:r>
              <w:rPr>
                <w:rFonts w:hint="eastAsia"/>
                <w:szCs w:val="21"/>
              </w:rPr>
              <w:t>http://</w:t>
            </w:r>
            <w:r w:rsidR="00783626">
              <w:rPr>
                <w:rFonts w:ascii="HGｺﾞｼｯｸE" w:eastAsia="HGｺﾞｼｯｸE" w:hAnsi="HGｺﾞｼｯｸE" w:hint="eastAsia"/>
                <w:color w:val="FF0000"/>
              </w:rPr>
              <w:t>abcdefghijklmn</w:t>
            </w:r>
            <w:r w:rsidR="0082359B">
              <w:rPr>
                <w:rFonts w:ascii="HGｺﾞｼｯｸE" w:eastAsia="HGｺﾞｼｯｸE" w:hAnsi="HGｺﾞｼｯｸE"/>
                <w:color w:val="FF0000"/>
              </w:rPr>
              <w:t>opqrstu</w:t>
            </w:r>
          </w:p>
        </w:tc>
      </w:tr>
      <w:tr w:rsidR="00D25FDE" w:rsidTr="001B704B">
        <w:trPr>
          <w:jc w:val="center"/>
        </w:trPr>
        <w:tc>
          <w:tcPr>
            <w:tcW w:w="92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5FDE" w:rsidRDefault="001F3201" w:rsidP="00F450D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バナー画像のサイズは、縦８４×横２３１ピクセルとしてください</w:t>
            </w:r>
          </w:p>
          <w:p w:rsidR="00D25FDE" w:rsidRDefault="00D25FDE" w:rsidP="000E693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バナー画像「有」の場合は、その画像データを佐久市観光協会へメール等により提出してください</w:t>
            </w:r>
          </w:p>
          <w:p w:rsidR="00D25FDE" w:rsidRDefault="00D25FDE" w:rsidP="000E693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バナー画像「無」の場合は、広告主様のご負担により作成いただいた上で、その画像データを佐久市観光協会へメール等により提出してください</w:t>
            </w:r>
          </w:p>
        </w:tc>
      </w:tr>
    </w:tbl>
    <w:p w:rsidR="00D25FDE" w:rsidRDefault="00D25FDE" w:rsidP="00F450DC">
      <w:pPr>
        <w:spacing w:line="40" w:lineRule="exact"/>
      </w:pPr>
    </w:p>
    <w:sectPr w:rsidR="00D25FDE" w:rsidSect="00C333D9">
      <w:pgSz w:w="11906" w:h="16838" w:code="9"/>
      <w:pgMar w:top="1418" w:right="1701" w:bottom="1134" w:left="1701" w:header="851" w:footer="992" w:gutter="0"/>
      <w:cols w:space="425"/>
      <w:docGrid w:type="linesAndChars" w:linePitch="446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6C" w:rsidRDefault="002E786C" w:rsidP="00B61DF6">
      <w:r>
        <w:separator/>
      </w:r>
    </w:p>
  </w:endnote>
  <w:endnote w:type="continuationSeparator" w:id="0">
    <w:p w:rsidR="002E786C" w:rsidRDefault="002E786C" w:rsidP="00B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6C" w:rsidRDefault="002E786C" w:rsidP="00B61DF6">
      <w:r>
        <w:separator/>
      </w:r>
    </w:p>
  </w:footnote>
  <w:footnote w:type="continuationSeparator" w:id="0">
    <w:p w:rsidR="002E786C" w:rsidRDefault="002E786C" w:rsidP="00B6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C4799"/>
    <w:multiLevelType w:val="hybridMultilevel"/>
    <w:tmpl w:val="B69E471E"/>
    <w:lvl w:ilvl="0" w:tplc="DFFEB1A4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>
    <w:nsid w:val="5C8D44BF"/>
    <w:multiLevelType w:val="hybridMultilevel"/>
    <w:tmpl w:val="E3BA0708"/>
    <w:lvl w:ilvl="0" w:tplc="3326B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124A2D"/>
    <w:multiLevelType w:val="hybridMultilevel"/>
    <w:tmpl w:val="86247F06"/>
    <w:lvl w:ilvl="0" w:tplc="E8EC38CE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15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0403D8"/>
    <w:rsid w:val="000960D1"/>
    <w:rsid w:val="000D089C"/>
    <w:rsid w:val="000E69C1"/>
    <w:rsid w:val="00123AD4"/>
    <w:rsid w:val="00182A1D"/>
    <w:rsid w:val="00185C04"/>
    <w:rsid w:val="001B704B"/>
    <w:rsid w:val="001C4C01"/>
    <w:rsid w:val="001E52C0"/>
    <w:rsid w:val="001F3201"/>
    <w:rsid w:val="00220480"/>
    <w:rsid w:val="00253080"/>
    <w:rsid w:val="0027700F"/>
    <w:rsid w:val="00281FB1"/>
    <w:rsid w:val="002E786C"/>
    <w:rsid w:val="00360F39"/>
    <w:rsid w:val="00403023"/>
    <w:rsid w:val="004519DB"/>
    <w:rsid w:val="004A4A81"/>
    <w:rsid w:val="004C46B9"/>
    <w:rsid w:val="004D08A2"/>
    <w:rsid w:val="004E112C"/>
    <w:rsid w:val="00503189"/>
    <w:rsid w:val="00515A61"/>
    <w:rsid w:val="00535E59"/>
    <w:rsid w:val="00535FFD"/>
    <w:rsid w:val="0056521E"/>
    <w:rsid w:val="00567520"/>
    <w:rsid w:val="00587C70"/>
    <w:rsid w:val="005D64AD"/>
    <w:rsid w:val="0064084C"/>
    <w:rsid w:val="00647263"/>
    <w:rsid w:val="00680B94"/>
    <w:rsid w:val="00705156"/>
    <w:rsid w:val="00706D39"/>
    <w:rsid w:val="00745D7D"/>
    <w:rsid w:val="00783626"/>
    <w:rsid w:val="007B4491"/>
    <w:rsid w:val="007B602E"/>
    <w:rsid w:val="007E077F"/>
    <w:rsid w:val="0082359B"/>
    <w:rsid w:val="00881DC2"/>
    <w:rsid w:val="008B3593"/>
    <w:rsid w:val="008D5C0D"/>
    <w:rsid w:val="00926303"/>
    <w:rsid w:val="0097128E"/>
    <w:rsid w:val="009A4F06"/>
    <w:rsid w:val="009C3648"/>
    <w:rsid w:val="009F017E"/>
    <w:rsid w:val="009F7564"/>
    <w:rsid w:val="00AA4323"/>
    <w:rsid w:val="00AA6069"/>
    <w:rsid w:val="00B61DF6"/>
    <w:rsid w:val="00B70FD6"/>
    <w:rsid w:val="00C333D9"/>
    <w:rsid w:val="00C44201"/>
    <w:rsid w:val="00C97A82"/>
    <w:rsid w:val="00CB03D7"/>
    <w:rsid w:val="00CE63E1"/>
    <w:rsid w:val="00D25FDE"/>
    <w:rsid w:val="00D506D9"/>
    <w:rsid w:val="00D85C26"/>
    <w:rsid w:val="00DC7E67"/>
    <w:rsid w:val="00E17609"/>
    <w:rsid w:val="00E33688"/>
    <w:rsid w:val="00E42524"/>
    <w:rsid w:val="00EA13A8"/>
    <w:rsid w:val="00EC5A17"/>
    <w:rsid w:val="00EC6544"/>
    <w:rsid w:val="00EC6A14"/>
    <w:rsid w:val="00EE6F83"/>
    <w:rsid w:val="00F0057A"/>
    <w:rsid w:val="00F33232"/>
    <w:rsid w:val="00F450DC"/>
    <w:rsid w:val="00FB5DAE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FCC94-4050-41F4-B980-74182D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DF6"/>
  </w:style>
  <w:style w:type="paragraph" w:styleId="a7">
    <w:name w:val="footer"/>
    <w:basedOn w:val="a"/>
    <w:link w:val="a8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DF6"/>
  </w:style>
  <w:style w:type="paragraph" w:styleId="a9">
    <w:name w:val="Balloon Text"/>
    <w:basedOn w:val="a"/>
    <w:link w:val="aa"/>
    <w:uiPriority w:val="99"/>
    <w:semiHidden/>
    <w:unhideWhenUsed/>
    <w:rsid w:val="00F0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057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87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S26077\Desktop\word&#12486;&#12531;&#12503;&#12524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25322905C0468FB6FD7CC9456F83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2EC323-B976-45FE-BD4A-E8A73623407B}"/>
      </w:docPartPr>
      <w:docPartBody>
        <w:p w:rsidR="0094129C" w:rsidRDefault="00F161AF" w:rsidP="00F161AF">
          <w:pPr>
            <w:pStyle w:val="0225322905C0468FB6FD7CC9456F83671"/>
          </w:pPr>
          <w:r>
            <w:rPr>
              <w:rFonts w:asciiTheme="minorEastAsia" w:hAnsiTheme="minorEastAsia" w:hint="eastAsia"/>
              <w:noProof/>
            </w:rPr>
            <w:t>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F"/>
    <w:rsid w:val="00111089"/>
    <w:rsid w:val="007211ED"/>
    <w:rsid w:val="008B3D18"/>
    <w:rsid w:val="0094129C"/>
    <w:rsid w:val="009870A1"/>
    <w:rsid w:val="00B05FEF"/>
    <w:rsid w:val="00C266B2"/>
    <w:rsid w:val="00F1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1AF"/>
    <w:rPr>
      <w:color w:val="808080"/>
    </w:rPr>
  </w:style>
  <w:style w:type="paragraph" w:customStyle="1" w:styleId="0225322905C0468FB6FD7CC9456F8367">
    <w:name w:val="0225322905C0468FB6FD7CC9456F8367"/>
    <w:rsid w:val="00F161AF"/>
    <w:pPr>
      <w:widowControl w:val="0"/>
      <w:jc w:val="both"/>
    </w:pPr>
    <w:rPr>
      <w:sz w:val="22"/>
    </w:rPr>
  </w:style>
  <w:style w:type="paragraph" w:customStyle="1" w:styleId="0225322905C0468FB6FD7CC9456F83671">
    <w:name w:val="0225322905C0468FB6FD7CC9456F83671"/>
    <w:rsid w:val="00F161AF"/>
    <w:pPr>
      <w:widowControl w:val="0"/>
      <w:jc w:val="both"/>
    </w:pPr>
    <w:rPr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1967-C479-4A4D-AA64-4508F0D6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</Template>
  <TotalTime>435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21</cp:revision>
  <cp:lastPrinted>2015-01-27T10:11:00Z</cp:lastPrinted>
  <dcterms:created xsi:type="dcterms:W3CDTF">2014-11-28T05:45:00Z</dcterms:created>
  <dcterms:modified xsi:type="dcterms:W3CDTF">2015-01-27T10:12:00Z</dcterms:modified>
</cp:coreProperties>
</file>