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Default="009A4F06">
      <w:r>
        <w:rPr>
          <w:rFonts w:hint="eastAsia"/>
        </w:rPr>
        <w:t>（様式</w:t>
      </w:r>
      <w:r w:rsidR="00D25BDA">
        <w:rPr>
          <w:rFonts w:hint="eastAsia"/>
        </w:rPr>
        <w:t>２</w:t>
      </w:r>
      <w:r>
        <w:rPr>
          <w:rFonts w:hint="eastAsia"/>
        </w:rPr>
        <w:t>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9F7564">
        <w:rPr>
          <w:rFonts w:ascii="HG明朝E" w:eastAsia="HG明朝E" w:hAnsi="HG明朝E" w:hint="eastAsia"/>
          <w:sz w:val="28"/>
          <w:szCs w:val="28"/>
        </w:rPr>
        <w:t>広告掲載</w:t>
      </w:r>
      <w:r w:rsidR="00D25BDA">
        <w:rPr>
          <w:rFonts w:ascii="HG明朝E" w:eastAsia="HG明朝E" w:hAnsi="HG明朝E" w:hint="eastAsia"/>
          <w:sz w:val="28"/>
          <w:szCs w:val="28"/>
        </w:rPr>
        <w:t>取</w:t>
      </w:r>
      <w:r w:rsidR="0084332D">
        <w:rPr>
          <w:rFonts w:ascii="HG明朝E" w:eastAsia="HG明朝E" w:hAnsi="HG明朝E" w:hint="eastAsia"/>
          <w:sz w:val="28"/>
          <w:szCs w:val="28"/>
        </w:rPr>
        <w:t>り</w:t>
      </w:r>
      <w:r w:rsidR="00D25BDA">
        <w:rPr>
          <w:rFonts w:ascii="HG明朝E" w:eastAsia="HG明朝E" w:hAnsi="HG明朝E" w:hint="eastAsia"/>
          <w:sz w:val="28"/>
          <w:szCs w:val="28"/>
        </w:rPr>
        <w:t>下げ申出書</w:t>
      </w:r>
    </w:p>
    <w:p w:rsidR="009A4F06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9A4F06" w:rsidRDefault="009A4F06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B61DF6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BC1EC0" w:rsidTr="00230B9F">
        <w:trPr>
          <w:trHeight w:val="692"/>
          <w:jc w:val="center"/>
        </w:trPr>
        <w:tc>
          <w:tcPr>
            <w:tcW w:w="1776" w:type="dxa"/>
            <w:vAlign w:val="center"/>
          </w:tcPr>
          <w:p w:rsidR="00BC1EC0" w:rsidRPr="009F7564" w:rsidRDefault="00BC1EC0" w:rsidP="00230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BC1EC0" w:rsidRDefault="00BC1EC0" w:rsidP="00230B9F">
            <w:pPr>
              <w:ind w:rightChars="100" w:right="23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BC1EC0" w:rsidRPr="009F7564" w:rsidRDefault="00BC1EC0" w:rsidP="00230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BC1EC0" w:rsidRDefault="00BC1EC0" w:rsidP="00230B9F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9F7564"/>
        </w:tc>
      </w:tr>
      <w:tr w:rsidR="00C44201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C44201" w:rsidRDefault="00C44201" w:rsidP="009F7564">
            <w:pPr>
              <w:jc w:val="center"/>
            </w:pPr>
          </w:p>
        </w:tc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C44201" w:rsidRDefault="00C44201" w:rsidP="009F7564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FB5DAE" w:rsidP="009F7564">
            <w:pPr>
              <w:jc w:val="center"/>
            </w:pPr>
          </w:p>
        </w:tc>
      </w:tr>
    </w:tbl>
    <w:p w:rsidR="009A4F06" w:rsidRDefault="009A4F06"/>
    <w:p w:rsidR="00EE6F83" w:rsidRDefault="00EE6F83" w:rsidP="00EE6F83">
      <w:pPr>
        <w:ind w:firstLineChars="100" w:firstLine="230"/>
      </w:pPr>
      <w:r>
        <w:rPr>
          <w:rFonts w:hint="eastAsia"/>
        </w:rPr>
        <w:t>佐久市観光協会公式ホームページへの広告掲載</w:t>
      </w:r>
      <w:r w:rsidR="00D25BDA">
        <w:rPr>
          <w:rFonts w:hint="eastAsia"/>
        </w:rPr>
        <w:t>取</w:t>
      </w:r>
      <w:r w:rsidR="004E5859">
        <w:rPr>
          <w:rFonts w:hint="eastAsia"/>
        </w:rPr>
        <w:t>り</w:t>
      </w:r>
      <w:r w:rsidR="00D25BDA">
        <w:rPr>
          <w:rFonts w:hint="eastAsia"/>
        </w:rPr>
        <w:t>下げ</w:t>
      </w:r>
      <w:r>
        <w:rPr>
          <w:rFonts w:hint="eastAsia"/>
        </w:rPr>
        <w:t>を下記のとおり</w:t>
      </w:r>
      <w:r w:rsidR="00D25BDA">
        <w:rPr>
          <w:rFonts w:hint="eastAsia"/>
        </w:rPr>
        <w:t>申し出ます</w:t>
      </w:r>
      <w:r>
        <w:rPr>
          <w:rFonts w:hint="eastAsia"/>
        </w:rPr>
        <w:t>。</w:t>
      </w:r>
    </w:p>
    <w:p w:rsidR="00EE6F83" w:rsidRDefault="00EE6F83" w:rsidP="00EE6F83">
      <w:pPr>
        <w:ind w:firstLineChars="100" w:firstLine="230"/>
      </w:pPr>
      <w:r>
        <w:rPr>
          <w:rFonts w:hint="eastAsia"/>
        </w:rPr>
        <w:t>なお、広告掲載</w:t>
      </w:r>
      <w:r w:rsidR="00D25BDA">
        <w:rPr>
          <w:rFonts w:hint="eastAsia"/>
        </w:rPr>
        <w:t>取</w:t>
      </w:r>
      <w:r w:rsidR="004E5859">
        <w:rPr>
          <w:rFonts w:hint="eastAsia"/>
        </w:rPr>
        <w:t>り</w:t>
      </w:r>
      <w:r w:rsidR="00D25BDA">
        <w:rPr>
          <w:rFonts w:hint="eastAsia"/>
        </w:rPr>
        <w:t>下げ</w:t>
      </w:r>
      <w:r>
        <w:rPr>
          <w:rFonts w:hint="eastAsia"/>
        </w:rPr>
        <w:t>に際しては、広告掲載規程を遵守します。</w:t>
      </w:r>
    </w:p>
    <w:p w:rsidR="00EE6F83" w:rsidRDefault="00EE6F83" w:rsidP="00EE6F83"/>
    <w:tbl>
      <w:tblPr>
        <w:tblStyle w:val="a3"/>
        <w:tblW w:w="10100" w:type="dxa"/>
        <w:jc w:val="center"/>
        <w:tblLook w:val="04A0" w:firstRow="1" w:lastRow="0" w:firstColumn="1" w:lastColumn="0" w:noHBand="0" w:noVBand="1"/>
      </w:tblPr>
      <w:tblGrid>
        <w:gridCol w:w="2695"/>
        <w:gridCol w:w="1510"/>
        <w:gridCol w:w="1265"/>
        <w:gridCol w:w="1316"/>
        <w:gridCol w:w="3314"/>
      </w:tblGrid>
      <w:tr w:rsidR="00C43CFE" w:rsidTr="0084332D">
        <w:trPr>
          <w:trHeight w:val="8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43CFE" w:rsidRPr="00123AD4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</w:t>
            </w:r>
            <w:r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  <w:vAlign w:val="center"/>
          </w:tcPr>
          <w:p w:rsidR="00C43CFE" w:rsidRDefault="00C43CFE" w:rsidP="00C43CFE">
            <w:r w:rsidRPr="00484CD6">
              <w:t>http://</w:t>
            </w:r>
          </w:p>
        </w:tc>
      </w:tr>
      <w:tr w:rsidR="00C43CFE" w:rsidTr="0084332D">
        <w:trPr>
          <w:trHeight w:val="864"/>
          <w:jc w:val="center"/>
        </w:trPr>
        <w:tc>
          <w:tcPr>
            <w:tcW w:w="2695" w:type="dxa"/>
            <w:vAlign w:val="center"/>
          </w:tcPr>
          <w:p w:rsidR="00C43CFE" w:rsidRPr="00123AD4" w:rsidRDefault="00C43CFE" w:rsidP="00C43CF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広告掲載取</w:t>
            </w:r>
            <w:r w:rsidR="0084332D">
              <w:rPr>
                <w:rFonts w:ascii="HGSｺﾞｼｯｸM" w:eastAsia="HGSｺﾞｼｯｸM" w:hint="eastAsia"/>
              </w:rPr>
              <w:t>り</w:t>
            </w:r>
            <w:r>
              <w:rPr>
                <w:rFonts w:ascii="HGSｺﾞｼｯｸM" w:eastAsia="HGSｺﾞｼｯｸM" w:hint="eastAsia"/>
              </w:rPr>
              <w:t>下げ理由</w:t>
            </w:r>
          </w:p>
        </w:tc>
        <w:tc>
          <w:tcPr>
            <w:tcW w:w="7405" w:type="dxa"/>
            <w:gridSpan w:val="4"/>
            <w:vAlign w:val="center"/>
          </w:tcPr>
          <w:p w:rsidR="00C43CFE" w:rsidRDefault="00C43CFE" w:rsidP="00C43CFE">
            <w:pPr>
              <w:jc w:val="center"/>
            </w:pPr>
          </w:p>
        </w:tc>
      </w:tr>
      <w:tr w:rsidR="00C43CFE" w:rsidTr="0084332D">
        <w:trPr>
          <w:trHeight w:val="864"/>
          <w:jc w:val="center"/>
        </w:trPr>
        <w:tc>
          <w:tcPr>
            <w:tcW w:w="2695" w:type="dxa"/>
            <w:vMerge w:val="restart"/>
            <w:vAlign w:val="center"/>
          </w:tcPr>
          <w:p w:rsidR="00C43CFE" w:rsidRDefault="00C43CFE" w:rsidP="00C43CF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広告掲載料返還先</w:t>
            </w:r>
          </w:p>
          <w:p w:rsidR="00C43CFE" w:rsidRDefault="00C43CFE" w:rsidP="00C43CF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Theme="minorEastAsia" w:hAnsiTheme="minorEastAsia" w:hint="eastAsia"/>
              </w:rPr>
              <w:t>（返還がある場合）</w:t>
            </w:r>
          </w:p>
        </w:tc>
        <w:tc>
          <w:tcPr>
            <w:tcW w:w="1510" w:type="dxa"/>
            <w:vAlign w:val="center"/>
          </w:tcPr>
          <w:p w:rsidR="00C43CFE" w:rsidRPr="00FB301F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金融機関名</w:t>
            </w:r>
          </w:p>
        </w:tc>
        <w:tc>
          <w:tcPr>
            <w:tcW w:w="2581" w:type="dxa"/>
            <w:gridSpan w:val="2"/>
            <w:tcBorders>
              <w:right w:val="nil"/>
            </w:tcBorders>
            <w:vAlign w:val="center"/>
          </w:tcPr>
          <w:p w:rsidR="00C43CFE" w:rsidRDefault="00C43CFE" w:rsidP="00C43CFE">
            <w:pPr>
              <w:jc w:val="center"/>
            </w:pPr>
          </w:p>
        </w:tc>
        <w:tc>
          <w:tcPr>
            <w:tcW w:w="3314" w:type="dxa"/>
            <w:tcBorders>
              <w:left w:val="nil"/>
            </w:tcBorders>
            <w:vAlign w:val="center"/>
          </w:tcPr>
          <w:p w:rsidR="00C43CFE" w:rsidRPr="005C4961" w:rsidRDefault="00CD6B9F" w:rsidP="00C43CF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782881235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 xml:space="preserve">銀行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252280489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 w:rsidRPr="005C4961">
                  <w:rPr>
                    <w:rFonts w:asciiTheme="minorEastAsia" w:hAnsiTheme="minorEastAsia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 xml:space="preserve">信金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400673166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>労金</w:t>
            </w:r>
          </w:p>
          <w:p w:rsidR="00C43CFE" w:rsidRPr="005C4961" w:rsidRDefault="00CD6B9F" w:rsidP="00C43CF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70476618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 xml:space="preserve">農協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1798410313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 xml:space="preserve">信組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340530287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5C4961">
              <w:rPr>
                <w:rFonts w:asciiTheme="minorEastAsia" w:hAnsiTheme="minorEastAsia" w:hint="eastAsia"/>
              </w:rPr>
              <w:t>その他</w:t>
            </w:r>
          </w:p>
        </w:tc>
      </w:tr>
      <w:tr w:rsidR="00C43CFE" w:rsidTr="0084332D">
        <w:trPr>
          <w:trHeight w:val="864"/>
          <w:jc w:val="center"/>
        </w:trPr>
        <w:tc>
          <w:tcPr>
            <w:tcW w:w="2695" w:type="dxa"/>
            <w:vMerge/>
            <w:vAlign w:val="center"/>
          </w:tcPr>
          <w:p w:rsidR="00C43CFE" w:rsidRDefault="00C43CFE" w:rsidP="00C43CF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vAlign w:val="center"/>
          </w:tcPr>
          <w:p w:rsidR="00C43CFE" w:rsidRPr="00FB301F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支 店 名</w:t>
            </w:r>
          </w:p>
        </w:tc>
        <w:tc>
          <w:tcPr>
            <w:tcW w:w="2581" w:type="dxa"/>
            <w:gridSpan w:val="2"/>
            <w:tcBorders>
              <w:right w:val="nil"/>
            </w:tcBorders>
            <w:vAlign w:val="center"/>
          </w:tcPr>
          <w:p w:rsidR="00C43CFE" w:rsidRDefault="00C43CFE" w:rsidP="00C43CFE">
            <w:pPr>
              <w:jc w:val="center"/>
            </w:pPr>
          </w:p>
        </w:tc>
        <w:tc>
          <w:tcPr>
            <w:tcW w:w="3314" w:type="dxa"/>
            <w:tcBorders>
              <w:left w:val="nil"/>
            </w:tcBorders>
            <w:vAlign w:val="center"/>
          </w:tcPr>
          <w:p w:rsidR="00C43CFE" w:rsidRDefault="00C43CFE" w:rsidP="00C43CFE">
            <w:pPr>
              <w:ind w:firstLineChars="100" w:firstLine="230"/>
            </w:pPr>
            <w:r>
              <w:rPr>
                <w:rFonts w:hint="eastAsia"/>
              </w:rPr>
              <w:t>支店</w:t>
            </w:r>
          </w:p>
        </w:tc>
      </w:tr>
      <w:tr w:rsidR="00C43CFE" w:rsidTr="0084332D">
        <w:trPr>
          <w:trHeight w:val="864"/>
          <w:jc w:val="center"/>
        </w:trPr>
        <w:tc>
          <w:tcPr>
            <w:tcW w:w="2695" w:type="dxa"/>
            <w:vMerge/>
            <w:vAlign w:val="center"/>
          </w:tcPr>
          <w:p w:rsidR="00C43CFE" w:rsidRDefault="00C43CFE" w:rsidP="00C43CF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vAlign w:val="center"/>
          </w:tcPr>
          <w:p w:rsidR="00C43CFE" w:rsidRPr="00FB301F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口座種別</w:t>
            </w:r>
          </w:p>
        </w:tc>
        <w:tc>
          <w:tcPr>
            <w:tcW w:w="1265" w:type="dxa"/>
            <w:vAlign w:val="center"/>
          </w:tcPr>
          <w:p w:rsidR="00C43CFE" w:rsidRPr="00A0668C" w:rsidRDefault="00CD6B9F" w:rsidP="00C43CFE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1020899033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A0668C">
              <w:rPr>
                <w:rFonts w:asciiTheme="minorEastAsia" w:hAnsiTheme="minorEastAsia" w:hint="eastAsia"/>
              </w:rPr>
              <w:t>普 通</w:t>
            </w:r>
          </w:p>
          <w:p w:rsidR="00C43CFE" w:rsidRDefault="00CD6B9F" w:rsidP="00C43CFE">
            <w:pPr>
              <w:jc w:val="center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685944559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3CF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43CFE" w:rsidRPr="00A0668C">
              <w:rPr>
                <w:rFonts w:asciiTheme="minorEastAsia" w:hAnsiTheme="minorEastAsia" w:hint="eastAsia"/>
              </w:rPr>
              <w:t>当 座</w:t>
            </w:r>
          </w:p>
        </w:tc>
        <w:tc>
          <w:tcPr>
            <w:tcW w:w="1316" w:type="dxa"/>
            <w:vAlign w:val="center"/>
          </w:tcPr>
          <w:p w:rsidR="00C43CFE" w:rsidRPr="00FB301F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口座番号</w:t>
            </w:r>
          </w:p>
        </w:tc>
        <w:tc>
          <w:tcPr>
            <w:tcW w:w="3314" w:type="dxa"/>
            <w:vAlign w:val="center"/>
          </w:tcPr>
          <w:p w:rsidR="00C43CFE" w:rsidRDefault="00C43CFE" w:rsidP="00C43CFE">
            <w:pPr>
              <w:jc w:val="center"/>
            </w:pPr>
          </w:p>
        </w:tc>
      </w:tr>
      <w:tr w:rsidR="00C43CFE" w:rsidTr="0084332D">
        <w:trPr>
          <w:trHeight w:val="864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C43CFE" w:rsidRDefault="00C43CFE" w:rsidP="00C43CF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C43CFE" w:rsidRPr="00FB301F" w:rsidRDefault="00C43CFE" w:rsidP="00C43CFE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口座名義</w:t>
            </w:r>
          </w:p>
        </w:tc>
        <w:tc>
          <w:tcPr>
            <w:tcW w:w="5895" w:type="dxa"/>
            <w:gridSpan w:val="3"/>
            <w:tcBorders>
              <w:bottom w:val="single" w:sz="4" w:space="0" w:color="auto"/>
            </w:tcBorders>
            <w:vAlign w:val="center"/>
          </w:tcPr>
          <w:p w:rsidR="00C43CFE" w:rsidRDefault="00C43CFE" w:rsidP="00C43CFE"/>
        </w:tc>
      </w:tr>
    </w:tbl>
    <w:p w:rsidR="005B6789" w:rsidRDefault="00C43CFE" w:rsidP="005B67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F4209" wp14:editId="22D5422A">
                <wp:simplePos x="0" y="0"/>
                <wp:positionH relativeFrom="column">
                  <wp:posOffset>0</wp:posOffset>
                </wp:positionH>
                <wp:positionV relativeFrom="paragraph">
                  <wp:posOffset>-675005</wp:posOffset>
                </wp:positionV>
                <wp:extent cx="2360930" cy="1404620"/>
                <wp:effectExtent l="19050" t="19050" r="2032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89" w:rsidRPr="00D25FDE" w:rsidRDefault="005B6789" w:rsidP="005B6789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 w:rsidRPr="00D25FD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F4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3.1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" fillcolor="#ff9" strokeweight="3.5pt">
                <v:textbox style="mso-fit-shape-to-text:t">
                  <w:txbxContent>
                    <w:p w:rsidR="005B6789" w:rsidRPr="00D25FDE" w:rsidRDefault="005B6789" w:rsidP="005B6789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 w:rsidRPr="00D25FDE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B6789">
        <w:rPr>
          <w:rFonts w:hint="eastAsia"/>
        </w:rPr>
        <w:t>（様式２）</w:t>
      </w:r>
    </w:p>
    <w:p w:rsidR="005B6789" w:rsidRPr="009F7564" w:rsidRDefault="005B6789" w:rsidP="005B6789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佐久市観光協会公式ホームページ　広告掲載</w:t>
      </w:r>
      <w:r>
        <w:rPr>
          <w:rFonts w:ascii="HG明朝E" w:eastAsia="HG明朝E" w:hAnsi="HG明朝E" w:hint="eastAsia"/>
          <w:sz w:val="28"/>
          <w:szCs w:val="28"/>
        </w:rPr>
        <w:t>取り下げ申出書</w:t>
      </w:r>
    </w:p>
    <w:p w:rsidR="005B6789" w:rsidRDefault="005B6789" w:rsidP="005B6789"/>
    <w:p w:rsidR="005B6789" w:rsidRDefault="000F2372" w:rsidP="005B6789">
      <w:pPr>
        <w:jc w:val="right"/>
      </w:pPr>
      <w:r>
        <w:rPr>
          <w:rFonts w:hint="eastAsia"/>
        </w:rPr>
        <w:t>平成</w:t>
      </w:r>
      <w:r w:rsidRPr="00D25FDE">
        <w:rPr>
          <w:rFonts w:ascii="HGｺﾞｼｯｸE" w:eastAsia="HGｺﾞｼｯｸE" w:hAnsi="HGｺﾞｼｯｸE" w:hint="eastAsia"/>
          <w:color w:val="FF0000"/>
        </w:rPr>
        <w:t>●●</w:t>
      </w:r>
      <w:r>
        <w:rPr>
          <w:rFonts w:hint="eastAsia"/>
        </w:rPr>
        <w:t>年</w:t>
      </w:r>
      <w:r w:rsidRPr="00D25FDE">
        <w:rPr>
          <w:rFonts w:ascii="HGｺﾞｼｯｸE" w:eastAsia="HGｺﾞｼｯｸE" w:hAnsi="HGｺﾞｼｯｸE" w:hint="eastAsia"/>
          <w:color w:val="FF0000"/>
        </w:rPr>
        <w:t>▲▲</w:t>
      </w:r>
      <w:r>
        <w:rPr>
          <w:rFonts w:hint="eastAsia"/>
        </w:rPr>
        <w:t>月</w:t>
      </w:r>
      <w:r w:rsidRPr="00D25FDE">
        <w:rPr>
          <w:rFonts w:ascii="HGｺﾞｼｯｸE" w:eastAsia="HGｺﾞｼｯｸE" w:hAnsi="HGｺﾞｼｯｸE" w:hint="eastAsia"/>
          <w:color w:val="FF0000"/>
        </w:rPr>
        <w:t>■■</w:t>
      </w:r>
      <w:r>
        <w:rPr>
          <w:rFonts w:hint="eastAsia"/>
        </w:rPr>
        <w:t>日</w:t>
      </w:r>
    </w:p>
    <w:p w:rsidR="005B6789" w:rsidRDefault="005B6789" w:rsidP="005B6789"/>
    <w:p w:rsidR="005B6789" w:rsidRDefault="005B6789" w:rsidP="005B6789">
      <w:r>
        <w:rPr>
          <w:rFonts w:hint="eastAsia"/>
        </w:rPr>
        <w:t>佐久市観光協</w:t>
      </w:r>
      <w:bookmarkStart w:id="0" w:name="_GoBack"/>
      <w:bookmarkEnd w:id="0"/>
      <w:r>
        <w:rPr>
          <w:rFonts w:hint="eastAsia"/>
        </w:rPr>
        <w:t>会長　あて</w:t>
      </w:r>
    </w:p>
    <w:p w:rsidR="005B6789" w:rsidRDefault="005B6789" w:rsidP="005B6789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5B6789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5B6789" w:rsidRPr="009F7564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5B6789" w:rsidRDefault="005B6789" w:rsidP="000E6931">
            <w:pPr>
              <w:jc w:val="center"/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</w:t>
            </w:r>
          </w:p>
        </w:tc>
      </w:tr>
      <w:tr w:rsidR="005B6789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5B6789" w:rsidRPr="009F7564" w:rsidRDefault="005B6789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5B6789" w:rsidRDefault="005B6789" w:rsidP="000E6931">
            <w:pPr>
              <w:ind w:rightChars="100" w:right="230"/>
              <w:jc w:val="right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 xml:space="preserve">佐久　太郎　</w:t>
            </w: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5B6789" w:rsidRPr="009F7564" w:rsidRDefault="005B6789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5B6789" w:rsidRDefault="005B6789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臼田　花子</w:t>
            </w:r>
          </w:p>
        </w:tc>
      </w:tr>
      <w:tr w:rsidR="005B6789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5B6789" w:rsidRPr="009F7564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50" w:type="dxa"/>
            <w:gridSpan w:val="3"/>
            <w:vAlign w:val="center"/>
          </w:tcPr>
          <w:p w:rsidR="005B6789" w:rsidRDefault="005B6789" w:rsidP="005B6789">
            <w:r>
              <w:rPr>
                <w:rFonts w:hint="eastAsia"/>
              </w:rPr>
              <w:t>〒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385-8501</w:t>
            </w:r>
          </w:p>
          <w:p w:rsidR="005B6789" w:rsidRDefault="005B6789" w:rsidP="005B6789">
            <w:pPr>
              <w:ind w:firstLineChars="100" w:firstLine="230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佐久市中込3056</w:t>
            </w:r>
          </w:p>
        </w:tc>
      </w:tr>
      <w:tr w:rsidR="005B6789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5B6789" w:rsidRPr="009F7564" w:rsidRDefault="005B6789" w:rsidP="005B6789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5B6789" w:rsidRDefault="005B6789" w:rsidP="005B6789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0267-62-3285</w:t>
            </w:r>
          </w:p>
        </w:tc>
        <w:tc>
          <w:tcPr>
            <w:tcW w:w="1776" w:type="dxa"/>
            <w:vAlign w:val="center"/>
          </w:tcPr>
          <w:p w:rsidR="005B6789" w:rsidRPr="009F7564" w:rsidRDefault="005B6789" w:rsidP="005B6789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5B6789" w:rsidRDefault="005B6789" w:rsidP="005B6789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0267-62-2269</w:t>
            </w:r>
          </w:p>
        </w:tc>
      </w:tr>
      <w:tr w:rsidR="005B6789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5B6789" w:rsidRPr="009F7564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5B6789" w:rsidRDefault="005B6789" w:rsidP="000E6931">
            <w:pPr>
              <w:jc w:val="center"/>
            </w:pPr>
            <w:r>
              <w:rPr>
                <w:rFonts w:ascii="HGｺﾞｼｯｸE" w:eastAsia="HGｺﾞｼｯｸE" w:hAnsi="HGｺﾞｼｯｸE"/>
                <w:color w:val="FF0000"/>
              </w:rPr>
              <w:t>aaaaaa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@</w:t>
            </w:r>
            <w:r>
              <w:rPr>
                <w:rFonts w:ascii="HGｺﾞｼｯｸE" w:eastAsia="HGｺﾞｼｯｸE" w:hAnsi="HGｺﾞｼｯｸE"/>
                <w:color w:val="FF0000"/>
              </w:rPr>
              <w:t>bbbbbb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.</w:t>
            </w:r>
            <w:r>
              <w:rPr>
                <w:rFonts w:ascii="HGｺﾞｼｯｸE" w:eastAsia="HGｺﾞｼｯｸE" w:hAnsi="HGｺﾞｼｯｸE"/>
                <w:color w:val="FF0000"/>
              </w:rPr>
              <w:t>ccccc.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jp</w:t>
            </w:r>
          </w:p>
        </w:tc>
      </w:tr>
    </w:tbl>
    <w:p w:rsidR="005B6789" w:rsidRDefault="00F86161" w:rsidP="005B6789"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8B28F46" wp14:editId="052F4028">
                <wp:simplePos x="0" y="0"/>
                <wp:positionH relativeFrom="column">
                  <wp:posOffset>3444240</wp:posOffset>
                </wp:positionH>
                <wp:positionV relativeFrom="page">
                  <wp:posOffset>5676900</wp:posOffset>
                </wp:positionV>
                <wp:extent cx="1990725" cy="1025525"/>
                <wp:effectExtent l="0" t="0" r="28575" b="9556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109617"/>
                            <a:gd name="adj2" fmla="val 37122"/>
                            <a:gd name="adj3" fmla="val 187056"/>
                            <a:gd name="adj4" fmla="val 28175"/>
                          </a:avLst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86161" w:rsidRPr="00281FB1" w:rsidRDefault="0001435F" w:rsidP="00F861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選択すると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28F4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7" type="#_x0000_t47" style="position:absolute;left:0;text-align:left;margin-left:271.2pt;margin-top:447pt;width:156.7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" adj="6086,40404,8018,23677" fillcolor="#cff" strokecolor="windowText" strokeweight="2pt">
                <v:stroke startarrow="block"/>
                <v:textbox>
                  <w:txbxContent>
                    <w:p w:rsidR="00F86161" w:rsidRPr="00281FB1" w:rsidRDefault="0001435F" w:rsidP="00F861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選択すると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付きます</w:t>
                      </w:r>
                    </w:p>
                  </w:txbxContent>
                </v:textbox>
                <o:callout v:ext="edit" minusy="t"/>
                <w10:wrap anchory="page"/>
                <w10:anchorlock/>
              </v:shape>
            </w:pict>
          </mc:Fallback>
        </mc:AlternateContent>
      </w:r>
    </w:p>
    <w:p w:rsidR="005B6789" w:rsidRDefault="00F86161" w:rsidP="005B6789">
      <w:pPr>
        <w:ind w:firstLineChars="100" w:firstLine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7C04B94" wp14:editId="47202CD4">
                <wp:simplePos x="0" y="0"/>
                <wp:positionH relativeFrom="column">
                  <wp:posOffset>2424430</wp:posOffset>
                </wp:positionH>
                <wp:positionV relativeFrom="paragraph">
                  <wp:posOffset>1494790</wp:posOffset>
                </wp:positionV>
                <wp:extent cx="1630045" cy="1876425"/>
                <wp:effectExtent l="38100" t="0" r="2730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045" cy="1876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7C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0.9pt;margin-top:117.7pt;width:128.35pt;height:14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" strokecolor="windowText" strokeweight="2pt">
                <v:stroke endarrow="block" joinstyle="miter"/>
                <w10:anchorlock/>
              </v:shape>
            </w:pict>
          </mc:Fallback>
        </mc:AlternateContent>
      </w:r>
      <w:r w:rsidR="005B6789">
        <w:rPr>
          <w:rFonts w:hint="eastAsia"/>
        </w:rPr>
        <w:t>佐久市観光協会公式ホームページへの広告掲載取り下げを下記のとおり申し出ます。</w:t>
      </w:r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2252C3B" wp14:editId="171EC075">
                <wp:simplePos x="0" y="0"/>
                <wp:positionH relativeFrom="column">
                  <wp:posOffset>-771525</wp:posOffset>
                </wp:positionH>
                <wp:positionV relativeFrom="page">
                  <wp:posOffset>7503795</wp:posOffset>
                </wp:positionV>
                <wp:extent cx="1990725" cy="649605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49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86161" w:rsidRPr="00281FB1" w:rsidRDefault="00816186" w:rsidP="00F861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色付き</w:t>
                            </w:r>
                            <w:r w:rsidR="00F861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F861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枠内は、</w:t>
                            </w:r>
                            <w:r w:rsidR="00F86161" w:rsidRPr="000143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広告掲載</w:t>
                            </w:r>
                            <w:r w:rsidR="00F86161" w:rsidRPr="0001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料が</w:t>
                            </w:r>
                            <w:r w:rsidR="00F86161" w:rsidRPr="000143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返還</w:t>
                            </w:r>
                            <w:r w:rsidR="00F86161" w:rsidRPr="0001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される</w:t>
                            </w:r>
                            <w:r w:rsidR="00F86161" w:rsidRPr="000143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場合のみ</w:t>
                            </w:r>
                            <w:r w:rsidR="00F861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2C3B" id="正方形/長方形 2" o:spid="_x0000_s1028" style="position:absolute;left:0;text-align:left;margin-left:-60.75pt;margin-top:590.85pt;width:156.7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" fillcolor="#cff" strokecolor="windowText" strokeweight="2pt">
                <v:stroke endarrow="block"/>
                <v:textbox style="mso-fit-shape-to-text:t">
                  <w:txbxContent>
                    <w:p w:rsidR="00F86161" w:rsidRPr="00281FB1" w:rsidRDefault="00816186" w:rsidP="00F861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色付き</w:t>
                      </w:r>
                      <w:r w:rsidR="00F861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F861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枠内は、</w:t>
                      </w:r>
                      <w:r w:rsidR="00F86161" w:rsidRPr="000143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wave"/>
                        </w:rPr>
                        <w:t>広告掲載</w:t>
                      </w:r>
                      <w:r w:rsidR="00F86161" w:rsidRPr="000143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wave"/>
                        </w:rPr>
                        <w:t>料が</w:t>
                      </w:r>
                      <w:r w:rsidR="00F86161" w:rsidRPr="000143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wave"/>
                        </w:rPr>
                        <w:t>返還</w:t>
                      </w:r>
                      <w:r w:rsidR="00F86161" w:rsidRPr="000143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wave"/>
                        </w:rPr>
                        <w:t>される</w:t>
                      </w:r>
                      <w:r w:rsidR="00F86161" w:rsidRPr="000143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wave"/>
                        </w:rPr>
                        <w:t>場合のみ</w:t>
                      </w:r>
                      <w:r w:rsidR="00F861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ご記入ください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5B6789" w:rsidRDefault="005B6789" w:rsidP="005B6789">
      <w:pPr>
        <w:ind w:firstLineChars="100" w:firstLine="2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BF5B1CF" wp14:editId="5BB3273E">
                <wp:simplePos x="0" y="0"/>
                <wp:positionH relativeFrom="column">
                  <wp:posOffset>2272030</wp:posOffset>
                </wp:positionH>
                <wp:positionV relativeFrom="page">
                  <wp:posOffset>3269615</wp:posOffset>
                </wp:positionV>
                <wp:extent cx="332105" cy="353060"/>
                <wp:effectExtent l="19050" t="19050" r="1079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306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6789" w:rsidRPr="0082359B" w:rsidRDefault="005B6789" w:rsidP="005B6789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359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16"/>
                                <w:szCs w:val="16"/>
                              </w:rPr>
                              <w:t>佐久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" tIns="1800" rIns="1800" bIns="1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5B1CF" id="角丸四角形 1" o:spid="_x0000_s1029" style="position:absolute;left:0;text-align:left;margin-left:178.9pt;margin-top:257.45pt;width:26.1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" filled="f" strokecolor="red" strokeweight="2.25pt">
                <v:stroke joinstyle="miter"/>
                <v:textbox inset=".05mm,.05mm,.05mm,.05mm">
                  <w:txbxContent>
                    <w:p w:rsidR="005B6789" w:rsidRPr="0082359B" w:rsidRDefault="005B6789" w:rsidP="005B6789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16"/>
                          <w:szCs w:val="16"/>
                        </w:rPr>
                      </w:pPr>
                      <w:r w:rsidRPr="0082359B">
                        <w:rPr>
                          <w:rFonts w:ascii="HGｺﾞｼｯｸE" w:eastAsia="HGｺﾞｼｯｸE" w:hAnsi="HGｺﾞｼｯｸE" w:hint="eastAsia"/>
                          <w:color w:val="FF0000"/>
                          <w:sz w:val="16"/>
                          <w:szCs w:val="16"/>
                        </w:rPr>
                        <w:t>佐久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hint="eastAsia"/>
        </w:rPr>
        <w:t>なお、広告掲載取り下げに際しては、広告掲載規程を遵守します。</w:t>
      </w:r>
    </w:p>
    <w:p w:rsidR="005B6789" w:rsidRDefault="005B6789" w:rsidP="005B6789"/>
    <w:tbl>
      <w:tblPr>
        <w:tblStyle w:val="a3"/>
        <w:tblW w:w="9959" w:type="dxa"/>
        <w:jc w:val="center"/>
        <w:tblLook w:val="04A0" w:firstRow="1" w:lastRow="0" w:firstColumn="1" w:lastColumn="0" w:noHBand="0" w:noVBand="1"/>
      </w:tblPr>
      <w:tblGrid>
        <w:gridCol w:w="2695"/>
        <w:gridCol w:w="1510"/>
        <w:gridCol w:w="1265"/>
        <w:gridCol w:w="1316"/>
        <w:gridCol w:w="3173"/>
      </w:tblGrid>
      <w:tr w:rsidR="005B6789" w:rsidTr="0084332D">
        <w:trPr>
          <w:trHeight w:val="8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B6789" w:rsidRPr="00123AD4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</w:t>
            </w:r>
            <w:r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vAlign w:val="center"/>
          </w:tcPr>
          <w:p w:rsidR="005B6789" w:rsidRDefault="005B6789" w:rsidP="000E6931">
            <w:r w:rsidRPr="00484CD6">
              <w:t>http://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abcdefghijklmn</w:t>
            </w:r>
            <w:r>
              <w:rPr>
                <w:rFonts w:ascii="HGｺﾞｼｯｸE" w:eastAsia="HGｺﾞｼｯｸE" w:hAnsi="HGｺﾞｼｯｸE"/>
                <w:color w:val="FF0000"/>
              </w:rPr>
              <w:t>opqrstu</w:t>
            </w:r>
          </w:p>
        </w:tc>
      </w:tr>
      <w:tr w:rsidR="005B6789" w:rsidTr="0084332D">
        <w:trPr>
          <w:trHeight w:val="8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B6789" w:rsidRPr="00123AD4" w:rsidRDefault="005B6789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広告掲載取</w:t>
            </w:r>
            <w:r w:rsidR="0084332D">
              <w:rPr>
                <w:rFonts w:ascii="HGSｺﾞｼｯｸM" w:eastAsia="HGSｺﾞｼｯｸM" w:hint="eastAsia"/>
              </w:rPr>
              <w:t>り</w:t>
            </w:r>
            <w:r>
              <w:rPr>
                <w:rFonts w:ascii="HGSｺﾞｼｯｸM" w:eastAsia="HGSｺﾞｼｯｸM" w:hint="eastAsia"/>
              </w:rPr>
              <w:t>下げ理由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vAlign w:val="center"/>
          </w:tcPr>
          <w:p w:rsidR="005B6789" w:rsidRDefault="005C4961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●●●●●のため</w:t>
            </w:r>
          </w:p>
        </w:tc>
      </w:tr>
      <w:tr w:rsidR="00C04FB5" w:rsidTr="0084332D">
        <w:trPr>
          <w:trHeight w:val="864"/>
          <w:jc w:val="center"/>
        </w:trPr>
        <w:tc>
          <w:tcPr>
            <w:tcW w:w="2695" w:type="dxa"/>
            <w:vMerge w:val="restart"/>
            <w:shd w:val="clear" w:color="auto" w:fill="CCFFCC"/>
            <w:vAlign w:val="center"/>
          </w:tcPr>
          <w:p w:rsidR="00C04FB5" w:rsidRDefault="00C04FB5" w:rsidP="00C04F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広告掲載料返還先</w:t>
            </w:r>
          </w:p>
          <w:p w:rsidR="00C04FB5" w:rsidRDefault="00C04FB5" w:rsidP="00C04F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Theme="minorEastAsia" w:hAnsiTheme="minorEastAsia" w:hint="eastAsia"/>
              </w:rPr>
              <w:t>（返還がある場合）</w:t>
            </w:r>
          </w:p>
        </w:tc>
        <w:tc>
          <w:tcPr>
            <w:tcW w:w="1510" w:type="dxa"/>
            <w:shd w:val="clear" w:color="auto" w:fill="CCFFCC"/>
            <w:vAlign w:val="center"/>
          </w:tcPr>
          <w:p w:rsidR="00C04FB5" w:rsidRPr="00FB301F" w:rsidRDefault="00C04FB5" w:rsidP="00C04FB5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金融機関名</w:t>
            </w:r>
          </w:p>
        </w:tc>
        <w:tc>
          <w:tcPr>
            <w:tcW w:w="2581" w:type="dxa"/>
            <w:gridSpan w:val="2"/>
            <w:tcBorders>
              <w:right w:val="nil"/>
            </w:tcBorders>
            <w:shd w:val="clear" w:color="auto" w:fill="CCFFCC"/>
            <w:vAlign w:val="center"/>
          </w:tcPr>
          <w:p w:rsidR="00C04FB5" w:rsidRDefault="00C04FB5" w:rsidP="00C04FB5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■■■</w:t>
            </w:r>
          </w:p>
        </w:tc>
        <w:tc>
          <w:tcPr>
            <w:tcW w:w="3173" w:type="dxa"/>
            <w:tcBorders>
              <w:left w:val="nil"/>
            </w:tcBorders>
            <w:shd w:val="clear" w:color="auto" w:fill="CCFFCC"/>
            <w:vAlign w:val="center"/>
          </w:tcPr>
          <w:p w:rsidR="00C04FB5" w:rsidRPr="005C4961" w:rsidRDefault="00CD6B9F" w:rsidP="00C04F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-1985922648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 w:rsidRPr="00C04FB5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 xml:space="preserve">銀行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770818088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 xml:space="preserve">信金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849523236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>労金</w:t>
            </w:r>
          </w:p>
          <w:p w:rsidR="00C04FB5" w:rsidRPr="005C4961" w:rsidRDefault="00CD6B9F" w:rsidP="00C04F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1627042381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 xml:space="preserve">農協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961091452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 xml:space="preserve">信組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173388005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4FB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FB5" w:rsidRPr="005C4961">
              <w:rPr>
                <w:rFonts w:asciiTheme="minorEastAsia" w:hAnsiTheme="minorEastAsia" w:hint="eastAsia"/>
              </w:rPr>
              <w:t>その他</w:t>
            </w:r>
          </w:p>
        </w:tc>
      </w:tr>
      <w:tr w:rsidR="005B6789" w:rsidTr="0084332D">
        <w:trPr>
          <w:trHeight w:val="864"/>
          <w:jc w:val="center"/>
        </w:trPr>
        <w:tc>
          <w:tcPr>
            <w:tcW w:w="2695" w:type="dxa"/>
            <w:vMerge/>
            <w:shd w:val="clear" w:color="auto" w:fill="CCFFCC"/>
            <w:vAlign w:val="center"/>
          </w:tcPr>
          <w:p w:rsidR="005B6789" w:rsidRDefault="005B6789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:rsidR="005B6789" w:rsidRPr="00FB301F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支 店 名</w:t>
            </w:r>
          </w:p>
        </w:tc>
        <w:tc>
          <w:tcPr>
            <w:tcW w:w="2581" w:type="dxa"/>
            <w:gridSpan w:val="2"/>
            <w:tcBorders>
              <w:right w:val="nil"/>
            </w:tcBorders>
            <w:shd w:val="clear" w:color="auto" w:fill="CCFFCC"/>
            <w:vAlign w:val="center"/>
          </w:tcPr>
          <w:p w:rsidR="005B6789" w:rsidRDefault="00C04FB5" w:rsidP="00C04FB5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▲▲▲</w:t>
            </w:r>
          </w:p>
        </w:tc>
        <w:tc>
          <w:tcPr>
            <w:tcW w:w="3173" w:type="dxa"/>
            <w:tcBorders>
              <w:left w:val="nil"/>
            </w:tcBorders>
            <w:shd w:val="clear" w:color="auto" w:fill="CCFFCC"/>
            <w:vAlign w:val="center"/>
          </w:tcPr>
          <w:p w:rsidR="005B6789" w:rsidRDefault="005B6789" w:rsidP="005C4961">
            <w:r>
              <w:rPr>
                <w:rFonts w:hint="eastAsia"/>
              </w:rPr>
              <w:t>支店</w:t>
            </w:r>
          </w:p>
        </w:tc>
      </w:tr>
      <w:tr w:rsidR="005B6789" w:rsidTr="0084332D">
        <w:trPr>
          <w:trHeight w:val="864"/>
          <w:jc w:val="center"/>
        </w:trPr>
        <w:tc>
          <w:tcPr>
            <w:tcW w:w="2695" w:type="dxa"/>
            <w:vMerge/>
            <w:shd w:val="clear" w:color="auto" w:fill="CCFFCC"/>
            <w:vAlign w:val="center"/>
          </w:tcPr>
          <w:p w:rsidR="005B6789" w:rsidRDefault="005B6789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shd w:val="clear" w:color="auto" w:fill="CCFFCC"/>
            <w:vAlign w:val="center"/>
          </w:tcPr>
          <w:p w:rsidR="005B6789" w:rsidRPr="00FB301F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口座種別</w:t>
            </w:r>
          </w:p>
        </w:tc>
        <w:tc>
          <w:tcPr>
            <w:tcW w:w="1265" w:type="dxa"/>
            <w:shd w:val="clear" w:color="auto" w:fill="CCFFCC"/>
            <w:vAlign w:val="center"/>
          </w:tcPr>
          <w:p w:rsidR="005B6789" w:rsidRPr="00A0668C" w:rsidRDefault="00CD6B9F" w:rsidP="000E6931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-1971354688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161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5B6789" w:rsidRPr="00A0668C">
              <w:rPr>
                <w:rFonts w:asciiTheme="minorEastAsia" w:hAnsiTheme="minorEastAsia" w:hint="eastAsia"/>
              </w:rPr>
              <w:t>普 通</w:t>
            </w:r>
          </w:p>
          <w:p w:rsidR="005B6789" w:rsidRDefault="00CD6B9F" w:rsidP="000E6931">
            <w:pPr>
              <w:jc w:val="center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006591847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496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B6789" w:rsidRPr="00A0668C">
              <w:rPr>
                <w:rFonts w:asciiTheme="minorEastAsia" w:hAnsiTheme="minorEastAsia" w:hint="eastAsia"/>
              </w:rPr>
              <w:t>当 座</w:t>
            </w:r>
          </w:p>
        </w:tc>
        <w:tc>
          <w:tcPr>
            <w:tcW w:w="1316" w:type="dxa"/>
            <w:shd w:val="clear" w:color="auto" w:fill="CCFFCC"/>
            <w:vAlign w:val="center"/>
          </w:tcPr>
          <w:p w:rsidR="005B6789" w:rsidRPr="00FB301F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口座番号</w:t>
            </w:r>
          </w:p>
        </w:tc>
        <w:tc>
          <w:tcPr>
            <w:tcW w:w="3173" w:type="dxa"/>
            <w:shd w:val="clear" w:color="auto" w:fill="CCFFCC"/>
            <w:vAlign w:val="center"/>
          </w:tcPr>
          <w:p w:rsidR="005B6789" w:rsidRDefault="00C04FB5" w:rsidP="00C04FB5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12345678</w:t>
            </w:r>
          </w:p>
        </w:tc>
      </w:tr>
      <w:tr w:rsidR="005B6789" w:rsidTr="0084332D">
        <w:trPr>
          <w:trHeight w:val="864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789" w:rsidRDefault="005B6789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789" w:rsidRPr="00FB301F" w:rsidRDefault="005B6789" w:rsidP="000E6931">
            <w:pPr>
              <w:jc w:val="center"/>
              <w:rPr>
                <w:rFonts w:ascii="HGSｺﾞｼｯｸM" w:eastAsia="HGSｺﾞｼｯｸM"/>
              </w:rPr>
            </w:pPr>
            <w:r w:rsidRPr="00FB301F">
              <w:rPr>
                <w:rFonts w:ascii="HGSｺﾞｼｯｸM" w:eastAsia="HGSｺﾞｼｯｸM" w:hint="eastAsia"/>
              </w:rPr>
              <w:t>口座名義</w:t>
            </w:r>
          </w:p>
        </w:tc>
        <w:tc>
          <w:tcPr>
            <w:tcW w:w="5754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789" w:rsidRDefault="00C04FB5" w:rsidP="00C04FB5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佐久太郎</w:t>
            </w:r>
          </w:p>
        </w:tc>
      </w:tr>
    </w:tbl>
    <w:p w:rsidR="005B6789" w:rsidRDefault="005B6789" w:rsidP="0084332D">
      <w:pPr>
        <w:spacing w:line="40" w:lineRule="exact"/>
      </w:pPr>
    </w:p>
    <w:sectPr w:rsidR="005B6789" w:rsidSect="00706238">
      <w:pgSz w:w="11906" w:h="16838" w:code="9"/>
      <w:pgMar w:top="1418" w:right="1701" w:bottom="1134" w:left="1701" w:header="851" w:footer="992" w:gutter="0"/>
      <w:cols w:space="425"/>
      <w:docGrid w:type="linesAndChars" w:linePitch="420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9F" w:rsidRDefault="00CD6B9F" w:rsidP="00B61DF6">
      <w:r>
        <w:separator/>
      </w:r>
    </w:p>
  </w:endnote>
  <w:endnote w:type="continuationSeparator" w:id="0">
    <w:p w:rsidR="00CD6B9F" w:rsidRDefault="00CD6B9F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9F" w:rsidRDefault="00CD6B9F" w:rsidP="00B61DF6">
      <w:r>
        <w:separator/>
      </w:r>
    </w:p>
  </w:footnote>
  <w:footnote w:type="continuationSeparator" w:id="0">
    <w:p w:rsidR="00CD6B9F" w:rsidRDefault="00CD6B9F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1435F"/>
    <w:rsid w:val="00035698"/>
    <w:rsid w:val="000F2372"/>
    <w:rsid w:val="000F4035"/>
    <w:rsid w:val="00102F1B"/>
    <w:rsid w:val="00123AD4"/>
    <w:rsid w:val="001C4C01"/>
    <w:rsid w:val="002369FA"/>
    <w:rsid w:val="00484CD6"/>
    <w:rsid w:val="004A4A81"/>
    <w:rsid w:val="004E112C"/>
    <w:rsid w:val="004E5859"/>
    <w:rsid w:val="00535FFD"/>
    <w:rsid w:val="0056521E"/>
    <w:rsid w:val="005B6789"/>
    <w:rsid w:val="005C4961"/>
    <w:rsid w:val="00680B94"/>
    <w:rsid w:val="006C322A"/>
    <w:rsid w:val="00706238"/>
    <w:rsid w:val="007E077F"/>
    <w:rsid w:val="00816186"/>
    <w:rsid w:val="0084332D"/>
    <w:rsid w:val="008A4C2F"/>
    <w:rsid w:val="009A4F06"/>
    <w:rsid w:val="009F7564"/>
    <w:rsid w:val="00A0668C"/>
    <w:rsid w:val="00AF5DD7"/>
    <w:rsid w:val="00B61DF6"/>
    <w:rsid w:val="00BC1EC0"/>
    <w:rsid w:val="00BD2ACB"/>
    <w:rsid w:val="00C04FB5"/>
    <w:rsid w:val="00C43CFE"/>
    <w:rsid w:val="00C44201"/>
    <w:rsid w:val="00C97A82"/>
    <w:rsid w:val="00CC370B"/>
    <w:rsid w:val="00CD6B9F"/>
    <w:rsid w:val="00D25BDA"/>
    <w:rsid w:val="00D85C26"/>
    <w:rsid w:val="00D93793"/>
    <w:rsid w:val="00E06F51"/>
    <w:rsid w:val="00EC5A17"/>
    <w:rsid w:val="00EE6F83"/>
    <w:rsid w:val="00F0368B"/>
    <w:rsid w:val="00F31EA8"/>
    <w:rsid w:val="00F33232"/>
    <w:rsid w:val="00F53458"/>
    <w:rsid w:val="00F86161"/>
    <w:rsid w:val="00FB301F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paragraph" w:styleId="a9">
    <w:name w:val="Balloon Text"/>
    <w:basedOn w:val="a"/>
    <w:link w:val="aa"/>
    <w:uiPriority w:val="99"/>
    <w:semiHidden/>
    <w:unhideWhenUsed/>
    <w:rsid w:val="00A06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14</cp:revision>
  <cp:lastPrinted>2015-01-27T10:16:00Z</cp:lastPrinted>
  <dcterms:created xsi:type="dcterms:W3CDTF">2014-11-28T07:45:00Z</dcterms:created>
  <dcterms:modified xsi:type="dcterms:W3CDTF">2015-01-27T10:16:00Z</dcterms:modified>
</cp:coreProperties>
</file>