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06" w:rsidRDefault="009A4F06">
      <w:r>
        <w:rPr>
          <w:rFonts w:hint="eastAsia"/>
        </w:rPr>
        <w:t>（様式</w:t>
      </w:r>
      <w:r w:rsidR="00C64CAD">
        <w:rPr>
          <w:rFonts w:hint="eastAsia"/>
        </w:rPr>
        <w:t>３</w:t>
      </w:r>
      <w:r>
        <w:rPr>
          <w:rFonts w:hint="eastAsia"/>
        </w:rPr>
        <w:t>）</w:t>
      </w:r>
    </w:p>
    <w:p w:rsidR="009A4F06" w:rsidRPr="009F7564" w:rsidRDefault="009A4F06" w:rsidP="009F7564">
      <w:pPr>
        <w:jc w:val="center"/>
        <w:rPr>
          <w:rFonts w:ascii="HG明朝E" w:eastAsia="HG明朝E" w:hAnsi="HG明朝E"/>
          <w:sz w:val="28"/>
          <w:szCs w:val="28"/>
        </w:rPr>
      </w:pPr>
      <w:r w:rsidRPr="009F7564">
        <w:rPr>
          <w:rFonts w:ascii="HG明朝E" w:eastAsia="HG明朝E" w:hAnsi="HG明朝E" w:hint="eastAsia"/>
          <w:sz w:val="28"/>
          <w:szCs w:val="28"/>
        </w:rPr>
        <w:t>佐久市観光協会</w:t>
      </w:r>
      <w:r w:rsidR="00EE6F83" w:rsidRPr="009F7564">
        <w:rPr>
          <w:rFonts w:ascii="HG明朝E" w:eastAsia="HG明朝E" w:hAnsi="HG明朝E" w:hint="eastAsia"/>
          <w:sz w:val="28"/>
          <w:szCs w:val="28"/>
        </w:rPr>
        <w:t>公式</w:t>
      </w:r>
      <w:r w:rsidRPr="009F7564">
        <w:rPr>
          <w:rFonts w:ascii="HG明朝E" w:eastAsia="HG明朝E" w:hAnsi="HG明朝E" w:hint="eastAsia"/>
          <w:sz w:val="28"/>
          <w:szCs w:val="28"/>
        </w:rPr>
        <w:t>ホームページ</w:t>
      </w:r>
      <w:r w:rsidR="009F7564" w:rsidRPr="009F7564">
        <w:rPr>
          <w:rFonts w:ascii="HG明朝E" w:eastAsia="HG明朝E" w:hAnsi="HG明朝E" w:hint="eastAsia"/>
          <w:sz w:val="28"/>
          <w:szCs w:val="28"/>
        </w:rPr>
        <w:t xml:space="preserve">　</w:t>
      </w:r>
      <w:r w:rsidRPr="009F7564">
        <w:rPr>
          <w:rFonts w:ascii="HG明朝E" w:eastAsia="HG明朝E" w:hAnsi="HG明朝E" w:hint="eastAsia"/>
          <w:sz w:val="28"/>
          <w:szCs w:val="28"/>
        </w:rPr>
        <w:t>広告掲載</w:t>
      </w:r>
      <w:r w:rsidR="00C64CAD">
        <w:rPr>
          <w:rFonts w:ascii="HG明朝E" w:eastAsia="HG明朝E" w:hAnsi="HG明朝E" w:hint="eastAsia"/>
          <w:sz w:val="28"/>
          <w:szCs w:val="28"/>
        </w:rPr>
        <w:t>内容変更申請</w:t>
      </w:r>
      <w:r w:rsidR="00D25BDA">
        <w:rPr>
          <w:rFonts w:ascii="HG明朝E" w:eastAsia="HG明朝E" w:hAnsi="HG明朝E" w:hint="eastAsia"/>
          <w:sz w:val="28"/>
          <w:szCs w:val="28"/>
        </w:rPr>
        <w:t>書</w:t>
      </w:r>
    </w:p>
    <w:p w:rsidR="009A4F06" w:rsidRPr="00C64CAD" w:rsidRDefault="009A4F06"/>
    <w:p w:rsidR="009A4F06" w:rsidRDefault="009A4F06" w:rsidP="009F7564">
      <w:pPr>
        <w:jc w:val="right"/>
      </w:pPr>
      <w:r>
        <w:rPr>
          <w:rFonts w:hint="eastAsia"/>
        </w:rPr>
        <w:t>平成　　年　　月　　日</w:t>
      </w:r>
    </w:p>
    <w:p w:rsidR="009F7564" w:rsidRDefault="009F7564"/>
    <w:p w:rsidR="009A4F06" w:rsidRDefault="009A4F06">
      <w:r>
        <w:rPr>
          <w:rFonts w:hint="eastAsia"/>
        </w:rPr>
        <w:t>佐久市観光協会長　あて</w:t>
      </w:r>
    </w:p>
    <w:p w:rsidR="009A4F06" w:rsidRDefault="009A4F06"/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776"/>
        <w:gridCol w:w="2695"/>
        <w:gridCol w:w="1776"/>
        <w:gridCol w:w="2679"/>
      </w:tblGrid>
      <w:tr w:rsidR="00B61DF6" w:rsidTr="009F7564">
        <w:trPr>
          <w:trHeight w:val="692"/>
          <w:jc w:val="center"/>
        </w:trPr>
        <w:tc>
          <w:tcPr>
            <w:tcW w:w="1776" w:type="dxa"/>
            <w:vAlign w:val="center"/>
          </w:tcPr>
          <w:p w:rsidR="00B61DF6" w:rsidRPr="009F7564" w:rsidRDefault="00B61DF6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団体等名</w:t>
            </w:r>
          </w:p>
        </w:tc>
        <w:tc>
          <w:tcPr>
            <w:tcW w:w="7150" w:type="dxa"/>
            <w:gridSpan w:val="3"/>
            <w:vAlign w:val="center"/>
          </w:tcPr>
          <w:p w:rsidR="00B61DF6" w:rsidRDefault="00B61DF6" w:rsidP="009F7564">
            <w:pPr>
              <w:jc w:val="center"/>
            </w:pPr>
          </w:p>
        </w:tc>
      </w:tr>
      <w:tr w:rsidR="00B4751C" w:rsidTr="00230B9F">
        <w:trPr>
          <w:trHeight w:val="692"/>
          <w:jc w:val="center"/>
        </w:trPr>
        <w:tc>
          <w:tcPr>
            <w:tcW w:w="1776" w:type="dxa"/>
            <w:vAlign w:val="center"/>
          </w:tcPr>
          <w:p w:rsidR="00B4751C" w:rsidRPr="009F7564" w:rsidRDefault="00B4751C" w:rsidP="00230B9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代表者氏名</w:t>
            </w:r>
          </w:p>
        </w:tc>
        <w:tc>
          <w:tcPr>
            <w:tcW w:w="2695" w:type="dxa"/>
            <w:vAlign w:val="center"/>
          </w:tcPr>
          <w:p w:rsidR="00B4751C" w:rsidRDefault="00B4751C" w:rsidP="00230B9F">
            <w:pPr>
              <w:ind w:rightChars="100" w:right="230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1776" w:type="dxa"/>
            <w:vAlign w:val="center"/>
          </w:tcPr>
          <w:p w:rsidR="00B4751C" w:rsidRPr="009F7564" w:rsidRDefault="00B4751C" w:rsidP="00230B9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担当者氏名</w:t>
            </w:r>
          </w:p>
        </w:tc>
        <w:tc>
          <w:tcPr>
            <w:tcW w:w="2679" w:type="dxa"/>
            <w:vAlign w:val="center"/>
          </w:tcPr>
          <w:p w:rsidR="00B4751C" w:rsidRDefault="00B4751C" w:rsidP="00230B9F">
            <w:pPr>
              <w:jc w:val="center"/>
            </w:pPr>
          </w:p>
        </w:tc>
      </w:tr>
      <w:tr w:rsidR="00FB5DAE" w:rsidTr="009F7564">
        <w:trPr>
          <w:trHeight w:val="692"/>
          <w:jc w:val="center"/>
        </w:trPr>
        <w:tc>
          <w:tcPr>
            <w:tcW w:w="1776" w:type="dxa"/>
            <w:vAlign w:val="center"/>
          </w:tcPr>
          <w:p w:rsidR="00FB5DAE" w:rsidRPr="009F7564" w:rsidRDefault="00FB5DAE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住</w:t>
            </w:r>
            <w:r w:rsidR="009F7564" w:rsidRPr="009F7564">
              <w:rPr>
                <w:rFonts w:ascii="HGSｺﾞｼｯｸM" w:eastAsia="HGSｺﾞｼｯｸM" w:hint="eastAsia"/>
              </w:rPr>
              <w:t xml:space="preserve">　</w:t>
            </w:r>
            <w:r w:rsidRPr="009F7564">
              <w:rPr>
                <w:rFonts w:ascii="HGSｺﾞｼｯｸM" w:eastAsia="HGSｺﾞｼｯｸM" w:hint="eastAsia"/>
              </w:rPr>
              <w:t>所</w:t>
            </w:r>
          </w:p>
        </w:tc>
        <w:tc>
          <w:tcPr>
            <w:tcW w:w="7150" w:type="dxa"/>
            <w:gridSpan w:val="3"/>
            <w:vAlign w:val="center"/>
          </w:tcPr>
          <w:p w:rsidR="00FB5DAE" w:rsidRDefault="009F7564" w:rsidP="009F7564">
            <w:r>
              <w:rPr>
                <w:rFonts w:hint="eastAsia"/>
              </w:rPr>
              <w:t>〒</w:t>
            </w:r>
          </w:p>
          <w:p w:rsidR="009F7564" w:rsidRDefault="009F7564" w:rsidP="009F7564"/>
        </w:tc>
      </w:tr>
      <w:tr w:rsidR="00C44201" w:rsidTr="009F7564">
        <w:trPr>
          <w:trHeight w:val="692"/>
          <w:jc w:val="center"/>
        </w:trPr>
        <w:tc>
          <w:tcPr>
            <w:tcW w:w="1776" w:type="dxa"/>
            <w:vAlign w:val="center"/>
          </w:tcPr>
          <w:p w:rsidR="00C44201" w:rsidRPr="009F7564" w:rsidRDefault="00EE6F83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ＴＥＬ</w:t>
            </w:r>
          </w:p>
        </w:tc>
        <w:tc>
          <w:tcPr>
            <w:tcW w:w="2695" w:type="dxa"/>
            <w:vAlign w:val="center"/>
          </w:tcPr>
          <w:p w:rsidR="00C44201" w:rsidRDefault="00C44201" w:rsidP="009F7564">
            <w:pPr>
              <w:jc w:val="center"/>
            </w:pPr>
          </w:p>
        </w:tc>
        <w:tc>
          <w:tcPr>
            <w:tcW w:w="1776" w:type="dxa"/>
            <w:vAlign w:val="center"/>
          </w:tcPr>
          <w:p w:rsidR="00C44201" w:rsidRPr="009F7564" w:rsidRDefault="00EE6F83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ＦＡＸ</w:t>
            </w:r>
          </w:p>
        </w:tc>
        <w:tc>
          <w:tcPr>
            <w:tcW w:w="2679" w:type="dxa"/>
            <w:vAlign w:val="center"/>
          </w:tcPr>
          <w:p w:rsidR="00C44201" w:rsidRDefault="00C44201" w:rsidP="009F7564">
            <w:pPr>
              <w:jc w:val="center"/>
            </w:pPr>
          </w:p>
        </w:tc>
      </w:tr>
      <w:tr w:rsidR="00FB5DAE" w:rsidTr="009F7564">
        <w:trPr>
          <w:trHeight w:val="692"/>
          <w:jc w:val="center"/>
        </w:trPr>
        <w:tc>
          <w:tcPr>
            <w:tcW w:w="1776" w:type="dxa"/>
            <w:vAlign w:val="center"/>
          </w:tcPr>
          <w:p w:rsidR="00FB5DAE" w:rsidRPr="009F7564" w:rsidRDefault="00FB5DAE" w:rsidP="009F7564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Ｅ－ｍａｉｌ</w:t>
            </w:r>
          </w:p>
        </w:tc>
        <w:tc>
          <w:tcPr>
            <w:tcW w:w="7150" w:type="dxa"/>
            <w:gridSpan w:val="3"/>
            <w:vAlign w:val="center"/>
          </w:tcPr>
          <w:p w:rsidR="00FB5DAE" w:rsidRDefault="00FB5DAE" w:rsidP="009F7564">
            <w:pPr>
              <w:jc w:val="center"/>
            </w:pPr>
          </w:p>
        </w:tc>
      </w:tr>
    </w:tbl>
    <w:p w:rsidR="009A4F06" w:rsidRDefault="009A4F06"/>
    <w:p w:rsidR="00EE6F83" w:rsidRDefault="00EE6F83" w:rsidP="005D19DC">
      <w:pPr>
        <w:spacing w:line="320" w:lineRule="exact"/>
        <w:ind w:firstLineChars="100" w:firstLine="230"/>
      </w:pPr>
      <w:r>
        <w:rPr>
          <w:rFonts w:hint="eastAsia"/>
        </w:rPr>
        <w:t>佐久市観光協会公式ホームページへの広告掲載</w:t>
      </w:r>
      <w:r w:rsidR="00C64CAD">
        <w:rPr>
          <w:rFonts w:hint="eastAsia"/>
        </w:rPr>
        <w:t>内容変更</w:t>
      </w:r>
      <w:r>
        <w:rPr>
          <w:rFonts w:hint="eastAsia"/>
        </w:rPr>
        <w:t>を下記のとおり</w:t>
      </w:r>
      <w:r w:rsidR="00C64CAD">
        <w:rPr>
          <w:rFonts w:hint="eastAsia"/>
        </w:rPr>
        <w:t>申請し</w:t>
      </w:r>
      <w:r w:rsidR="00D25BDA">
        <w:rPr>
          <w:rFonts w:hint="eastAsia"/>
        </w:rPr>
        <w:t>ます</w:t>
      </w:r>
      <w:r>
        <w:rPr>
          <w:rFonts w:hint="eastAsia"/>
        </w:rPr>
        <w:t>。</w:t>
      </w:r>
    </w:p>
    <w:p w:rsidR="00EE6F83" w:rsidRDefault="00EE6F83" w:rsidP="005D19DC">
      <w:pPr>
        <w:spacing w:line="320" w:lineRule="exact"/>
        <w:ind w:firstLineChars="100" w:firstLine="230"/>
      </w:pPr>
      <w:r>
        <w:rPr>
          <w:rFonts w:hint="eastAsia"/>
        </w:rPr>
        <w:t>なお、広告掲載</w:t>
      </w:r>
      <w:r w:rsidR="00C64CAD">
        <w:rPr>
          <w:rFonts w:hint="eastAsia"/>
        </w:rPr>
        <w:t>内容変更</w:t>
      </w:r>
      <w:r>
        <w:rPr>
          <w:rFonts w:hint="eastAsia"/>
        </w:rPr>
        <w:t>に際しては、広告掲載規程を遵守します。</w:t>
      </w:r>
    </w:p>
    <w:p w:rsidR="00EE6F83" w:rsidRDefault="00EE6F83" w:rsidP="00EE6F83"/>
    <w:tbl>
      <w:tblPr>
        <w:tblStyle w:val="a3"/>
        <w:tblW w:w="9296" w:type="dxa"/>
        <w:jc w:val="center"/>
        <w:tblLook w:val="04A0" w:firstRow="1" w:lastRow="0" w:firstColumn="1" w:lastColumn="0" w:noHBand="0" w:noVBand="1"/>
      </w:tblPr>
      <w:tblGrid>
        <w:gridCol w:w="1768"/>
        <w:gridCol w:w="1473"/>
        <w:gridCol w:w="6055"/>
      </w:tblGrid>
      <w:tr w:rsidR="004E112C" w:rsidTr="00920EDB">
        <w:trPr>
          <w:trHeight w:val="532"/>
          <w:jc w:val="center"/>
        </w:trPr>
        <w:tc>
          <w:tcPr>
            <w:tcW w:w="1768" w:type="dxa"/>
            <w:vMerge w:val="restart"/>
            <w:vAlign w:val="center"/>
          </w:tcPr>
          <w:p w:rsidR="00CB6DEC" w:rsidRDefault="00CB6DEC" w:rsidP="005175A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現在の</w:t>
            </w:r>
          </w:p>
          <w:p w:rsidR="004E112C" w:rsidRPr="00123AD4" w:rsidRDefault="004E112C" w:rsidP="005175A6">
            <w:pPr>
              <w:jc w:val="center"/>
              <w:rPr>
                <w:rFonts w:ascii="HGSｺﾞｼｯｸM" w:eastAsia="HGSｺﾞｼｯｸM"/>
              </w:rPr>
            </w:pPr>
            <w:r w:rsidRPr="00123AD4">
              <w:rPr>
                <w:rFonts w:ascii="HGSｺﾞｼｯｸM" w:eastAsia="HGSｺﾞｼｯｸM" w:hint="eastAsia"/>
              </w:rPr>
              <w:t>リンク先情報</w:t>
            </w:r>
          </w:p>
        </w:tc>
        <w:tc>
          <w:tcPr>
            <w:tcW w:w="1473" w:type="dxa"/>
            <w:vAlign w:val="center"/>
          </w:tcPr>
          <w:p w:rsidR="004E112C" w:rsidRPr="00123AD4" w:rsidRDefault="004E112C" w:rsidP="005175A6">
            <w:pPr>
              <w:jc w:val="center"/>
              <w:rPr>
                <w:rFonts w:ascii="HGSｺﾞｼｯｸM" w:eastAsia="HGSｺﾞｼｯｸM"/>
              </w:rPr>
            </w:pPr>
            <w:r w:rsidRPr="00123AD4">
              <w:rPr>
                <w:rFonts w:ascii="HGSｺﾞｼｯｸM" w:eastAsia="HGSｺﾞｼｯｸM" w:hint="eastAsia"/>
              </w:rPr>
              <w:t>名</w:t>
            </w:r>
            <w:r w:rsidR="00B61DF6" w:rsidRPr="00123AD4">
              <w:rPr>
                <w:rFonts w:ascii="HGSｺﾞｼｯｸM" w:eastAsia="HGSｺﾞｼｯｸM" w:hint="eastAsia"/>
              </w:rPr>
              <w:t xml:space="preserve">　</w:t>
            </w:r>
            <w:r w:rsidRPr="00123AD4">
              <w:rPr>
                <w:rFonts w:ascii="HGSｺﾞｼｯｸM" w:eastAsia="HGSｺﾞｼｯｸM" w:hint="eastAsia"/>
              </w:rPr>
              <w:t>称</w:t>
            </w:r>
          </w:p>
        </w:tc>
        <w:tc>
          <w:tcPr>
            <w:tcW w:w="6055" w:type="dxa"/>
            <w:vAlign w:val="center"/>
          </w:tcPr>
          <w:p w:rsidR="004E112C" w:rsidRDefault="004E112C" w:rsidP="005175A6">
            <w:pPr>
              <w:jc w:val="center"/>
            </w:pPr>
          </w:p>
        </w:tc>
      </w:tr>
      <w:tr w:rsidR="004E112C" w:rsidTr="00920EDB">
        <w:trPr>
          <w:trHeight w:val="532"/>
          <w:jc w:val="center"/>
        </w:trPr>
        <w:tc>
          <w:tcPr>
            <w:tcW w:w="1768" w:type="dxa"/>
            <w:vMerge/>
            <w:tcBorders>
              <w:bottom w:val="single" w:sz="4" w:space="0" w:color="auto"/>
            </w:tcBorders>
            <w:vAlign w:val="center"/>
          </w:tcPr>
          <w:p w:rsidR="004E112C" w:rsidRPr="00123AD4" w:rsidRDefault="004E112C" w:rsidP="005175A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4E112C" w:rsidRPr="00123AD4" w:rsidRDefault="004E112C" w:rsidP="005175A6">
            <w:pPr>
              <w:jc w:val="center"/>
              <w:rPr>
                <w:rFonts w:ascii="HGSｺﾞｼｯｸM" w:eastAsia="HGSｺﾞｼｯｸM"/>
              </w:rPr>
            </w:pPr>
            <w:r w:rsidRPr="00123AD4">
              <w:rPr>
                <w:rFonts w:ascii="HGSｺﾞｼｯｸM" w:eastAsia="HGSｺﾞｼｯｸM" w:hint="eastAsia"/>
              </w:rPr>
              <w:t>ＵＲＬ</w:t>
            </w:r>
          </w:p>
        </w:tc>
        <w:tc>
          <w:tcPr>
            <w:tcW w:w="6055" w:type="dxa"/>
            <w:tcBorders>
              <w:bottom w:val="single" w:sz="4" w:space="0" w:color="auto"/>
            </w:tcBorders>
            <w:vAlign w:val="center"/>
          </w:tcPr>
          <w:p w:rsidR="004E112C" w:rsidRDefault="005175A6" w:rsidP="005175A6">
            <w:r w:rsidRPr="005175A6">
              <w:t>http://</w:t>
            </w:r>
          </w:p>
        </w:tc>
      </w:tr>
      <w:tr w:rsidR="00920EDB" w:rsidTr="00920EDB">
        <w:trPr>
          <w:trHeight w:val="532"/>
          <w:jc w:val="center"/>
        </w:trPr>
        <w:tc>
          <w:tcPr>
            <w:tcW w:w="3241" w:type="dxa"/>
            <w:gridSpan w:val="2"/>
            <w:tcBorders>
              <w:bottom w:val="single" w:sz="4" w:space="0" w:color="auto"/>
            </w:tcBorders>
            <w:vAlign w:val="center"/>
          </w:tcPr>
          <w:p w:rsidR="00920EDB" w:rsidRDefault="00920EDB" w:rsidP="00920ED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変更内容</w:t>
            </w:r>
          </w:p>
          <w:p w:rsidR="00920EDB" w:rsidRPr="00123AD4" w:rsidRDefault="00920EDB" w:rsidP="00920ED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Theme="minorEastAsia" w:hAnsiTheme="minorEastAsia" w:hint="eastAsia"/>
              </w:rPr>
              <w:t>（該当</w:t>
            </w:r>
            <w:r w:rsidRPr="00EC5A17">
              <w:rPr>
                <w:rFonts w:asciiTheme="minorEastAsia" w:hAnsiTheme="minorEastAsia" w:hint="eastAsia"/>
              </w:rPr>
              <w:t>するものにチェック）</w:t>
            </w:r>
          </w:p>
        </w:tc>
        <w:tc>
          <w:tcPr>
            <w:tcW w:w="6055" w:type="dxa"/>
            <w:vAlign w:val="center"/>
          </w:tcPr>
          <w:p w:rsidR="00920EDB" w:rsidRPr="00801961" w:rsidRDefault="00D81073" w:rsidP="00920EDB">
            <w:pPr>
              <w:ind w:leftChars="50" w:left="115"/>
            </w:pPr>
            <w:sdt>
              <w:sdtPr>
                <w:rPr>
                  <w:rFonts w:ascii="ＭＳ ゴシック" w:eastAsia="ＭＳ ゴシック" w:hAnsi="ＭＳ ゴシック"/>
                  <w:sz w:val="28"/>
                  <w:szCs w:val="28"/>
                </w:rPr>
                <w:id w:val="-1266219419"/>
                <w:lock w:val="sdtLocked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0ED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920EDB" w:rsidRPr="004E11AF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="00920EDB" w:rsidRPr="004E11AF">
              <w:rPr>
                <w:rFonts w:ascii="HGSｺﾞｼｯｸM" w:eastAsia="HGSｺﾞｼｯｸM" w:hint="eastAsia"/>
              </w:rPr>
              <w:t>バナーデザイン変更</w:t>
            </w:r>
          </w:p>
          <w:p w:rsidR="00920EDB" w:rsidRPr="00F41258" w:rsidRDefault="00D81073" w:rsidP="00920EDB">
            <w:pPr>
              <w:ind w:leftChars="50" w:left="115"/>
            </w:pP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-1575964572"/>
                <w:lock w:val="sdtLocked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0ED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920EDB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920EDB" w:rsidRPr="004E11AF">
              <w:rPr>
                <w:rFonts w:ascii="HGSｺﾞｼｯｸM" w:eastAsia="HGSｺﾞｼｯｸM" w:hint="eastAsia"/>
              </w:rPr>
              <w:t>リンク先変更</w:t>
            </w:r>
          </w:p>
          <w:p w:rsidR="00920EDB" w:rsidRDefault="00920EDB" w:rsidP="00920EDB">
            <w:pPr>
              <w:ind w:firstLineChars="340" w:firstLine="781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1" layoutInCell="1" allowOverlap="1" wp14:anchorId="08877A59" wp14:editId="506D6E17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43180</wp:posOffset>
                      </wp:positionV>
                      <wp:extent cx="271780" cy="1294765"/>
                      <wp:effectExtent l="0" t="38100" r="71120" b="38735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780" cy="1294765"/>
                                <a:chOff x="0" y="0"/>
                                <a:chExt cx="271780" cy="1295400"/>
                              </a:xfrm>
                            </wpg:grpSpPr>
                            <wps:wsp>
                              <wps:cNvPr id="10" name="曲折矢印 10"/>
                              <wps:cNvSpPr/>
                              <wps:spPr>
                                <a:xfrm flipV="1">
                                  <a:off x="0" y="0"/>
                                  <a:ext cx="264160" cy="1295400"/>
                                </a:xfrm>
                                <a:prstGeom prst="bentArrow">
                                  <a:avLst>
                                    <a:gd name="adj1" fmla="val 11207"/>
                                    <a:gd name="adj2" fmla="val 25000"/>
                                    <a:gd name="adj3" fmla="val 25000"/>
                                    <a:gd name="adj4" fmla="val 43750"/>
                                  </a:avLst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直線矢印コネクタ 11"/>
                              <wps:cNvCnPr/>
                              <wps:spPr>
                                <a:xfrm>
                                  <a:off x="0" y="76200"/>
                                  <a:ext cx="2527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直線矢印コネクタ 12"/>
                              <wps:cNvCnPr/>
                              <wps:spPr>
                                <a:xfrm>
                                  <a:off x="19050" y="628650"/>
                                  <a:ext cx="2527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E26972" id="グループ化 9" o:spid="_x0000_s1026" style="position:absolute;left:0;text-align:left;margin-left:11.45pt;margin-top:3.4pt;width:21.4pt;height:101.95pt;z-index:251672576;mso-width-relative:margin;mso-height-relative:margin" coordsize="2717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">
                      <v:shape id="曲折矢印 10" o:spid="_x0000_s1027" style="position:absolute;width:2641;height:12954;flip:y;visibility:visible;mso-wrap-style:square;v-text-anchor:middle" coordsize="264160,129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L/sEA&#10;AADbAAAADwAAAGRycy9kb3ducmV2LnhtbESPQWvDMAyF74X+B6PBbq29dIyR1Q2lMMi17WBXEWtJ&#10;llhOY6/J/n11KPQm8Z7e+7QtZt+rK42xDWzhZW1AEVfBtVxb+Dp/rt5BxYTssA9MFv4pQrFbLraY&#10;uzDxka6nVCsJ4ZijhSalIdc6Vg15jOswEIv2E0aPSdax1m7EScJ9rzNj3rTHlqWhwYEODVXd6c9b&#10;wA5pMuZXX46b7LsrX7l35cba56d5/wEq0Zwe5vt16QRf6OUXGUD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3C/7BAAAA2wAAAA8AAAAAAAAAAAAAAAAAmAIAAGRycy9kb3du&#10;cmV2LnhtbFBLBQYAAAAABAAEAPUAAACGAwAAAAA=&#10;" path="m,1295400l,166808c,102980,51742,51238,115570,51238r82550,l198120,r66040,66040l198120,132080r,-51238l115570,80842v-47478,,-85966,38488,-85966,85966l29604,1295400r-29604,xe" fillcolor="windowText" strokecolor="windowText" strokeweight="1pt">
                        <v:stroke joinstyle="miter"/>
                        <v:path arrowok="t" o:connecttype="custom" o:connectlocs="0,1295400;0,166808;115570,51238;198120,51238;198120,0;264160,66040;198120,132080;198120,80842;115570,80842;29604,166808;29604,1295400;0,1295400" o:connectangles="0,0,0,0,0,0,0,0,0,0,0,0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1" o:spid="_x0000_s1028" type="#_x0000_t32" style="position:absolute;top:762;width:25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0TccIAAADbAAAADwAAAGRycy9kb3ducmV2LnhtbERP32vCMBB+H+x/CDfwTVMF3ahG2QZa&#10;QYStU/HxaG5tsLmUJmr9781A2Nt9fD9vtuhsLS7UeuNYwXCQgCAunDZcKtj9LPtvIHxA1lg7JgU3&#10;8rCYPz/NMNXuyt90yUMpYgj7FBVUITSplL6oyKIfuIY4cr+utRgibEupW7zGcFvLUZJMpEXDsaHC&#10;hj4rKk752Sr42h/dxuzzcciW48PKnLLX7UemVO+le5+CCNSFf/HDvdZx/hD+fo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0TccIAAADbAAAADwAAAAAAAAAAAAAA&#10;AAChAgAAZHJzL2Rvd25yZXYueG1sUEsFBgAAAAAEAAQA+QAAAJADAAAAAA==&#10;" strokecolor="windowText" strokeweight="2.5pt">
                        <v:stroke endarrow="block" joinstyle="miter"/>
                      </v:shape>
                      <v:shape id="直線矢印コネクタ 12" o:spid="_x0000_s1029" type="#_x0000_t32" style="position:absolute;left:190;top:6286;width:25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NBsMAAADbAAAADwAAAGRycy9kb3ducmV2LnhtbERP32vCMBB+H+x/CCf4ZlMF3eiMsgla&#10;YQjazbHHo7m1weZSmqjdf28Gwt7u4/t582VvG3GhzhvHCsZJCoK4dNpwpeDzYz16BuEDssbGMSn4&#10;JQ/LxePDHDPtrnygSxEqEUPYZ6igDqHNpPRlTRZ94lriyP24zmKIsKuk7vAaw20jJ2k6kxYNx4Ya&#10;W1rVVJ6Ks1WwP367d3MspiFfT7825pQ/7d5ypYaD/vUFRKA+/Ivv7q2O8yfw90s8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vjQbDAAAA2wAAAA8AAAAAAAAAAAAA&#10;AAAAoQIAAGRycy9kb3ducmV2LnhtbFBLBQYAAAAABAAEAPkAAACRAwAAAAA=&#10;" strokecolor="windowText" strokeweight="2.5pt">
                        <v:stroke endarrow="block" joinstyle="miter"/>
                      </v:shape>
                      <w10:anchorlock/>
                    </v:group>
                  </w:pict>
                </mc:Fallback>
              </mc:AlternateContent>
            </w:r>
            <w:r w:rsidRPr="00F41258">
              <w:rPr>
                <w:rFonts w:ascii="HGSｺﾞｼｯｸM" w:eastAsia="HGSｺﾞｼｯｸM" w:hint="eastAsia"/>
              </w:rPr>
              <w:t>変更後の</w:t>
            </w:r>
            <w:r>
              <w:rPr>
                <w:rFonts w:ascii="HGSｺﾞｼｯｸM" w:eastAsia="HGSｺﾞｼｯｸM" w:hint="eastAsia"/>
              </w:rPr>
              <w:t>リンク先名称</w:t>
            </w:r>
          </w:p>
          <w:p w:rsidR="00920EDB" w:rsidRPr="00F41258" w:rsidRDefault="00920EDB" w:rsidP="00920EDB">
            <w:pPr>
              <w:spacing w:line="360" w:lineRule="auto"/>
              <w:ind w:firstLineChars="200" w:firstLine="460"/>
              <w:rPr>
                <w:rFonts w:ascii="HGSｺﾞｼｯｸM" w:eastAsia="HGSｺﾞｼｯｸM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Pr="00F41258">
              <w:rPr>
                <w:rFonts w:hint="eastAsia"/>
              </w:rPr>
              <w:t>）</w:t>
            </w:r>
          </w:p>
          <w:p w:rsidR="00920EDB" w:rsidRDefault="00920EDB" w:rsidP="00920EDB">
            <w:pPr>
              <w:ind w:firstLineChars="340" w:firstLine="781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変更後のリンク先内容</w:t>
            </w:r>
          </w:p>
          <w:p w:rsidR="00920EDB" w:rsidRPr="00F41258" w:rsidRDefault="00920EDB" w:rsidP="00920EDB">
            <w:pPr>
              <w:spacing w:line="360" w:lineRule="auto"/>
              <w:ind w:firstLineChars="200" w:firstLine="460"/>
              <w:rPr>
                <w:rFonts w:ascii="HGSｺﾞｼｯｸM" w:eastAsia="HGSｺﾞｼｯｸM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Pr="00F41258">
              <w:rPr>
                <w:rFonts w:hint="eastAsia"/>
              </w:rPr>
              <w:t>）</w:t>
            </w:r>
          </w:p>
          <w:p w:rsidR="00920EDB" w:rsidRDefault="00920EDB" w:rsidP="00920EDB">
            <w:pPr>
              <w:ind w:firstLineChars="340" w:firstLine="781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変更後のリンク先ＵＲＬ</w:t>
            </w:r>
          </w:p>
          <w:p w:rsidR="00920EDB" w:rsidRPr="00F41258" w:rsidRDefault="00920EDB" w:rsidP="00920EDB">
            <w:pPr>
              <w:spacing w:line="360" w:lineRule="auto"/>
              <w:ind w:firstLineChars="200" w:firstLine="460"/>
              <w:rPr>
                <w:rFonts w:ascii="HGSｺﾞｼｯｸM" w:eastAsia="HGSｺﾞｼｯｸM"/>
              </w:rPr>
            </w:pPr>
            <w:r>
              <w:rPr>
                <w:rFonts w:hint="eastAsia"/>
              </w:rPr>
              <w:t>（</w:t>
            </w:r>
            <w:r w:rsidRPr="005175A6">
              <w:rPr>
                <w:rFonts w:hint="eastAsia"/>
                <w:u w:val="single"/>
              </w:rPr>
              <w:t xml:space="preserve"> </w:t>
            </w:r>
            <w:r w:rsidRPr="005175A6">
              <w:rPr>
                <w:u w:val="single"/>
              </w:rPr>
              <w:t xml:space="preserve">http:// 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 w:rsidRPr="00F41258">
              <w:rPr>
                <w:rFonts w:hint="eastAsia"/>
              </w:rPr>
              <w:t>）</w:t>
            </w:r>
          </w:p>
          <w:p w:rsidR="00920EDB" w:rsidRPr="00801961" w:rsidRDefault="00D81073" w:rsidP="00920EDB">
            <w:pPr>
              <w:ind w:leftChars="50" w:left="115"/>
            </w:pP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1331497016"/>
                <w:lock w:val="sdtLocked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0ED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920EDB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="00920EDB" w:rsidRPr="004E11AF">
              <w:rPr>
                <w:rFonts w:ascii="HGSｺﾞｼｯｸM" w:eastAsia="HGSｺﾞｼｯｸM" w:hint="eastAsia"/>
              </w:rPr>
              <w:t>その他</w:t>
            </w:r>
          </w:p>
          <w:p w:rsidR="00920EDB" w:rsidRPr="00F41258" w:rsidRDefault="00920EDB" w:rsidP="00920EDB">
            <w:pPr>
              <w:spacing w:line="360" w:lineRule="auto"/>
              <w:ind w:firstLineChars="200" w:firstLine="460"/>
              <w:rPr>
                <w:rFonts w:asciiTheme="minorEastAsia" w:hAnsiTheme="minorEastAsia"/>
              </w:rPr>
            </w:pPr>
            <w:r w:rsidRPr="00F41258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</w:t>
            </w:r>
            <w:r w:rsidRPr="00F41258">
              <w:rPr>
                <w:rFonts w:asciiTheme="minorEastAsia" w:hAnsiTheme="minorEastAsia" w:hint="eastAsia"/>
              </w:rPr>
              <w:t>）</w:t>
            </w:r>
          </w:p>
        </w:tc>
      </w:tr>
      <w:tr w:rsidR="00F41258" w:rsidTr="008E669B">
        <w:trPr>
          <w:trHeight w:val="1011"/>
          <w:jc w:val="center"/>
        </w:trPr>
        <w:tc>
          <w:tcPr>
            <w:tcW w:w="9296" w:type="dxa"/>
            <w:gridSpan w:val="3"/>
            <w:tcBorders>
              <w:bottom w:val="single" w:sz="4" w:space="0" w:color="auto"/>
            </w:tcBorders>
            <w:vAlign w:val="center"/>
          </w:tcPr>
          <w:p w:rsidR="00F41258" w:rsidRDefault="00237BF7" w:rsidP="00D04F18">
            <w:pPr>
              <w:pStyle w:val="a4"/>
              <w:numPr>
                <w:ilvl w:val="0"/>
                <w:numId w:val="2"/>
              </w:numPr>
              <w:ind w:leftChars="0" w:left="357"/>
            </w:pPr>
            <w:r>
              <w:rPr>
                <w:rFonts w:hint="eastAsia"/>
              </w:rPr>
              <w:t>バナー画像のサイズは、縦８４×横２３１ピクセルとしてください</w:t>
            </w:r>
          </w:p>
          <w:p w:rsidR="00F41258" w:rsidRDefault="00AE020E" w:rsidP="005175A6">
            <w:pPr>
              <w:pStyle w:val="a4"/>
              <w:numPr>
                <w:ilvl w:val="0"/>
                <w:numId w:val="2"/>
              </w:numPr>
              <w:ind w:leftChars="0" w:left="357"/>
            </w:pPr>
            <w:r>
              <w:rPr>
                <w:rFonts w:hint="eastAsia"/>
              </w:rPr>
              <w:t>変更後の</w:t>
            </w:r>
            <w:r w:rsidR="00725CF8">
              <w:rPr>
                <w:rFonts w:hint="eastAsia"/>
              </w:rPr>
              <w:t>バナーデザイン</w:t>
            </w:r>
            <w:r w:rsidR="00F41258">
              <w:rPr>
                <w:rFonts w:hint="eastAsia"/>
              </w:rPr>
              <w:t>は、その画像データを佐久市観光協会へメール等により提出してください</w:t>
            </w:r>
          </w:p>
        </w:tc>
      </w:tr>
    </w:tbl>
    <w:p w:rsidR="00C97A82" w:rsidRDefault="00C97A82" w:rsidP="003A2F96">
      <w:pPr>
        <w:spacing w:line="40" w:lineRule="exact"/>
        <w:rPr>
          <w:rFonts w:ascii="HGSｺﾞｼｯｸM" w:eastAsia="HGSｺﾞｼｯｸM"/>
        </w:rPr>
      </w:pPr>
    </w:p>
    <w:p w:rsidR="006F5C1D" w:rsidRDefault="006F5C1D" w:rsidP="006F5C1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943664A" wp14:editId="69B7E77E">
                <wp:simplePos x="0" y="0"/>
                <wp:positionH relativeFrom="column">
                  <wp:posOffset>-60960</wp:posOffset>
                </wp:positionH>
                <wp:positionV relativeFrom="paragraph">
                  <wp:posOffset>-453390</wp:posOffset>
                </wp:positionV>
                <wp:extent cx="2360930" cy="457200"/>
                <wp:effectExtent l="19050" t="19050" r="2032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C1D" w:rsidRPr="00D25FDE" w:rsidRDefault="006F5C1D" w:rsidP="006F5C1D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36"/>
                                <w:szCs w:val="36"/>
                              </w:rPr>
                            </w:pPr>
                            <w:r w:rsidRPr="00D25FDE">
                              <w:rPr>
                                <w:rFonts w:ascii="HGｺﾞｼｯｸE" w:eastAsia="HGｺﾞｼｯｸE" w:hAnsi="HGｺﾞｼｯｸE" w:hint="eastAsia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none" lIns="91440" tIns="1800" rIns="91440" bIns="18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366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8pt;margin-top:-35.7pt;width:185.9pt;height:36pt;z-index:251670528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" fillcolor="#ff9" strokeweight="3.5pt">
                <v:textbox inset=",.05mm,,.05mm">
                  <w:txbxContent>
                    <w:p w:rsidR="006F5C1D" w:rsidRPr="00D25FDE" w:rsidRDefault="006F5C1D" w:rsidP="006F5C1D">
                      <w:pPr>
                        <w:jc w:val="center"/>
                        <w:rPr>
                          <w:rFonts w:ascii="HGｺﾞｼｯｸE" w:eastAsia="HGｺﾞｼｯｸE" w:hAnsi="HGｺﾞｼｯｸE"/>
                          <w:sz w:val="36"/>
                          <w:szCs w:val="36"/>
                        </w:rPr>
                      </w:pPr>
                      <w:r w:rsidRPr="00D25FDE">
                        <w:rPr>
                          <w:rFonts w:ascii="HGｺﾞｼｯｸE" w:eastAsia="HGｺﾞｼｯｸE" w:hAnsi="HGｺﾞｼｯｸE" w:hint="eastAsia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（様式３）</w:t>
      </w:r>
    </w:p>
    <w:p w:rsidR="006F5C1D" w:rsidRPr="009F7564" w:rsidRDefault="006F5C1D" w:rsidP="006F5C1D">
      <w:pPr>
        <w:jc w:val="center"/>
        <w:rPr>
          <w:rFonts w:ascii="HG明朝E" w:eastAsia="HG明朝E" w:hAnsi="HG明朝E"/>
          <w:sz w:val="28"/>
          <w:szCs w:val="28"/>
        </w:rPr>
      </w:pPr>
      <w:r w:rsidRPr="009F7564">
        <w:rPr>
          <w:rFonts w:ascii="HG明朝E" w:eastAsia="HG明朝E" w:hAnsi="HG明朝E" w:hint="eastAsia"/>
          <w:sz w:val="28"/>
          <w:szCs w:val="28"/>
        </w:rPr>
        <w:t>佐久市観光協会公式ホームページ　広告掲載</w:t>
      </w:r>
      <w:r>
        <w:rPr>
          <w:rFonts w:ascii="HG明朝E" w:eastAsia="HG明朝E" w:hAnsi="HG明朝E" w:hint="eastAsia"/>
          <w:sz w:val="28"/>
          <w:szCs w:val="28"/>
        </w:rPr>
        <w:t>内容変更申請書</w:t>
      </w:r>
    </w:p>
    <w:p w:rsidR="006F5C1D" w:rsidRPr="00C64CAD" w:rsidRDefault="006F5C1D" w:rsidP="006F5C1D"/>
    <w:p w:rsidR="006F5C1D" w:rsidRDefault="001A3E7A" w:rsidP="006F5C1D">
      <w:pPr>
        <w:jc w:val="right"/>
      </w:pPr>
      <w:r>
        <w:rPr>
          <w:rFonts w:hint="eastAsia"/>
        </w:rPr>
        <w:t>平成</w:t>
      </w:r>
      <w:r w:rsidRPr="00D25FDE">
        <w:rPr>
          <w:rFonts w:ascii="HGｺﾞｼｯｸE" w:eastAsia="HGｺﾞｼｯｸE" w:hAnsi="HGｺﾞｼｯｸE" w:hint="eastAsia"/>
          <w:color w:val="FF0000"/>
        </w:rPr>
        <w:t>●●</w:t>
      </w:r>
      <w:r>
        <w:rPr>
          <w:rFonts w:hint="eastAsia"/>
        </w:rPr>
        <w:t>年</w:t>
      </w:r>
      <w:r w:rsidRPr="00D25FDE">
        <w:rPr>
          <w:rFonts w:ascii="HGｺﾞｼｯｸE" w:eastAsia="HGｺﾞｼｯｸE" w:hAnsi="HGｺﾞｼｯｸE" w:hint="eastAsia"/>
          <w:color w:val="FF0000"/>
        </w:rPr>
        <w:t>▲▲</w:t>
      </w:r>
      <w:r>
        <w:rPr>
          <w:rFonts w:hint="eastAsia"/>
        </w:rPr>
        <w:t>月</w:t>
      </w:r>
      <w:r w:rsidRPr="00D25FDE">
        <w:rPr>
          <w:rFonts w:ascii="HGｺﾞｼｯｸE" w:eastAsia="HGｺﾞｼｯｸE" w:hAnsi="HGｺﾞｼｯｸE" w:hint="eastAsia"/>
          <w:color w:val="FF0000"/>
        </w:rPr>
        <w:t>■■</w:t>
      </w:r>
      <w:r>
        <w:rPr>
          <w:rFonts w:hint="eastAsia"/>
        </w:rPr>
        <w:t>日</w:t>
      </w:r>
    </w:p>
    <w:p w:rsidR="006F5C1D" w:rsidRDefault="007C64B4" w:rsidP="006F5C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0" wp14:anchorId="014660AF" wp14:editId="03F7CA48">
                <wp:simplePos x="0" y="0"/>
                <wp:positionH relativeFrom="column">
                  <wp:posOffset>2281555</wp:posOffset>
                </wp:positionH>
                <wp:positionV relativeFrom="paragraph">
                  <wp:posOffset>1228090</wp:posOffset>
                </wp:positionV>
                <wp:extent cx="333375" cy="353060"/>
                <wp:effectExtent l="19050" t="19050" r="28575" b="279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306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64B4" w:rsidRPr="0082359B" w:rsidRDefault="007C64B4" w:rsidP="007C64B4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2359B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16"/>
                                <w:szCs w:val="16"/>
                              </w:rPr>
                              <w:t>佐久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" tIns="1800" rIns="1800" bIns="1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660AF" id="角丸四角形 1" o:spid="_x0000_s1027" style="position:absolute;left:0;text-align:left;margin-left:179.65pt;margin-top:96.7pt;width:26.25pt;height:2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" o:allowoverlap="f" filled="f" strokecolor="red" strokeweight="2.25pt">
                <v:stroke joinstyle="miter"/>
                <v:textbox inset=".05mm,.05mm,.05mm,.05mm">
                  <w:txbxContent>
                    <w:p w:rsidR="007C64B4" w:rsidRPr="0082359B" w:rsidRDefault="007C64B4" w:rsidP="007C64B4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FF0000"/>
                          <w:sz w:val="16"/>
                          <w:szCs w:val="16"/>
                        </w:rPr>
                      </w:pPr>
                      <w:r w:rsidRPr="0082359B">
                        <w:rPr>
                          <w:rFonts w:ascii="HGｺﾞｼｯｸE" w:eastAsia="HGｺﾞｼｯｸE" w:hAnsi="HGｺﾞｼｯｸE" w:hint="eastAsia"/>
                          <w:color w:val="FF0000"/>
                          <w:sz w:val="16"/>
                          <w:szCs w:val="16"/>
                        </w:rPr>
                        <w:t>佐久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F5C1D" w:rsidRDefault="006F5C1D" w:rsidP="006F5C1D">
      <w:r>
        <w:rPr>
          <w:rFonts w:hint="eastAsia"/>
        </w:rPr>
        <w:t>佐久市観光協会長</w:t>
      </w:r>
      <w:bookmarkStart w:id="0" w:name="_GoBack"/>
      <w:bookmarkEnd w:id="0"/>
      <w:r>
        <w:rPr>
          <w:rFonts w:hint="eastAsia"/>
        </w:rPr>
        <w:t xml:space="preserve">　あて</w:t>
      </w:r>
    </w:p>
    <w:p w:rsidR="006F5C1D" w:rsidRDefault="006F5C1D" w:rsidP="006F5C1D"/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776"/>
        <w:gridCol w:w="2695"/>
        <w:gridCol w:w="1776"/>
        <w:gridCol w:w="2679"/>
      </w:tblGrid>
      <w:tr w:rsidR="001A3E7A" w:rsidTr="000E6931">
        <w:trPr>
          <w:trHeight w:val="692"/>
          <w:jc w:val="center"/>
        </w:trPr>
        <w:tc>
          <w:tcPr>
            <w:tcW w:w="1776" w:type="dxa"/>
            <w:vAlign w:val="center"/>
          </w:tcPr>
          <w:p w:rsidR="001A3E7A" w:rsidRPr="009F7564" w:rsidRDefault="001A3E7A" w:rsidP="001A3E7A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団体等名</w:t>
            </w:r>
          </w:p>
        </w:tc>
        <w:tc>
          <w:tcPr>
            <w:tcW w:w="7150" w:type="dxa"/>
            <w:gridSpan w:val="3"/>
            <w:vAlign w:val="center"/>
          </w:tcPr>
          <w:p w:rsidR="001A3E7A" w:rsidRDefault="001A3E7A" w:rsidP="001A3E7A">
            <w:pPr>
              <w:jc w:val="center"/>
            </w:pPr>
            <w:r w:rsidRPr="00D25FDE">
              <w:rPr>
                <w:rFonts w:ascii="HGｺﾞｼｯｸE" w:eastAsia="HGｺﾞｼｯｸE" w:hAnsi="HGｺﾞｼｯｸE" w:hint="eastAsia"/>
                <w:color w:val="FF0000"/>
              </w:rPr>
              <w:t>株式会社</w:t>
            </w:r>
            <w:r>
              <w:rPr>
                <w:rFonts w:ascii="HGｺﾞｼｯｸE" w:eastAsia="HGｺﾞｼｯｸE" w:hAnsi="HGｺﾞｼｯｸE" w:hint="eastAsia"/>
                <w:color w:val="FF0000"/>
              </w:rPr>
              <w:t>佐久</w:t>
            </w:r>
          </w:p>
        </w:tc>
      </w:tr>
      <w:tr w:rsidR="001A3E7A" w:rsidTr="000E6931">
        <w:trPr>
          <w:trHeight w:val="692"/>
          <w:jc w:val="center"/>
        </w:trPr>
        <w:tc>
          <w:tcPr>
            <w:tcW w:w="1776" w:type="dxa"/>
            <w:vAlign w:val="center"/>
          </w:tcPr>
          <w:p w:rsidR="001A3E7A" w:rsidRPr="009F7564" w:rsidRDefault="001A3E7A" w:rsidP="001A3E7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代表者氏名</w:t>
            </w:r>
          </w:p>
        </w:tc>
        <w:tc>
          <w:tcPr>
            <w:tcW w:w="2695" w:type="dxa"/>
            <w:vAlign w:val="center"/>
          </w:tcPr>
          <w:p w:rsidR="001A3E7A" w:rsidRDefault="001A3E7A" w:rsidP="001A3E7A">
            <w:pPr>
              <w:ind w:rightChars="100" w:right="230"/>
              <w:jc w:val="right"/>
            </w:pPr>
            <w:r>
              <w:rPr>
                <w:rFonts w:ascii="HGｺﾞｼｯｸE" w:eastAsia="HGｺﾞｼｯｸE" w:hAnsi="HGｺﾞｼｯｸE" w:hint="eastAsia"/>
                <w:color w:val="FF0000"/>
              </w:rPr>
              <w:t xml:space="preserve">佐久　太郎　</w:t>
            </w:r>
            <w:r>
              <w:rPr>
                <w:rFonts w:hint="eastAsia"/>
              </w:rPr>
              <w:t>㊞</w:t>
            </w:r>
          </w:p>
        </w:tc>
        <w:tc>
          <w:tcPr>
            <w:tcW w:w="1776" w:type="dxa"/>
            <w:vAlign w:val="center"/>
          </w:tcPr>
          <w:p w:rsidR="001A3E7A" w:rsidRPr="009F7564" w:rsidRDefault="00561832" w:rsidP="00561832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担当者</w:t>
            </w:r>
            <w:r w:rsidR="001A3E7A"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2679" w:type="dxa"/>
            <w:vAlign w:val="center"/>
          </w:tcPr>
          <w:p w:rsidR="001A3E7A" w:rsidRDefault="00561832" w:rsidP="00561832">
            <w:pPr>
              <w:ind w:rightChars="100" w:right="230"/>
              <w:jc w:val="right"/>
            </w:pPr>
            <w:r>
              <w:rPr>
                <w:rFonts w:ascii="HGｺﾞｼｯｸE" w:eastAsia="HGｺﾞｼｯｸE" w:hAnsi="HGｺﾞｼｯｸE" w:hint="eastAsia"/>
                <w:color w:val="FF0000"/>
              </w:rPr>
              <w:t>臼田　花子</w:t>
            </w:r>
            <w:r w:rsidR="001A3E7A">
              <w:rPr>
                <w:rFonts w:ascii="HGｺﾞｼｯｸE" w:eastAsia="HGｺﾞｼｯｸE" w:hAnsi="HGｺﾞｼｯｸE" w:hint="eastAsia"/>
                <w:color w:val="FF0000"/>
              </w:rPr>
              <w:t xml:space="preserve">　</w:t>
            </w:r>
            <w:r w:rsidR="001A3E7A">
              <w:rPr>
                <w:rFonts w:hint="eastAsia"/>
              </w:rPr>
              <w:t>㊞</w:t>
            </w:r>
          </w:p>
        </w:tc>
      </w:tr>
      <w:tr w:rsidR="001A3E7A" w:rsidTr="000E6931">
        <w:trPr>
          <w:trHeight w:val="692"/>
          <w:jc w:val="center"/>
        </w:trPr>
        <w:tc>
          <w:tcPr>
            <w:tcW w:w="1776" w:type="dxa"/>
            <w:vAlign w:val="center"/>
          </w:tcPr>
          <w:p w:rsidR="001A3E7A" w:rsidRPr="009F7564" w:rsidRDefault="001A3E7A" w:rsidP="001A3E7A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住　所</w:t>
            </w:r>
          </w:p>
        </w:tc>
        <w:tc>
          <w:tcPr>
            <w:tcW w:w="7150" w:type="dxa"/>
            <w:gridSpan w:val="3"/>
            <w:vAlign w:val="center"/>
          </w:tcPr>
          <w:p w:rsidR="001A3E7A" w:rsidRDefault="001A3E7A" w:rsidP="001A3E7A">
            <w:r>
              <w:rPr>
                <w:rFonts w:hint="eastAsia"/>
              </w:rPr>
              <w:t>〒</w:t>
            </w:r>
            <w:r>
              <w:rPr>
                <w:rFonts w:ascii="HGｺﾞｼｯｸE" w:eastAsia="HGｺﾞｼｯｸE" w:hAnsi="HGｺﾞｼｯｸE" w:hint="eastAsia"/>
                <w:color w:val="FF0000"/>
              </w:rPr>
              <w:t>385-8501</w:t>
            </w:r>
          </w:p>
          <w:p w:rsidR="001A3E7A" w:rsidRDefault="001A3E7A" w:rsidP="001A3E7A">
            <w:pPr>
              <w:ind w:firstLineChars="100" w:firstLine="230"/>
            </w:pPr>
            <w:r>
              <w:rPr>
                <w:rFonts w:ascii="HGｺﾞｼｯｸE" w:eastAsia="HGｺﾞｼｯｸE" w:hAnsi="HGｺﾞｼｯｸE" w:hint="eastAsia"/>
                <w:color w:val="FF0000"/>
              </w:rPr>
              <w:t>佐久市中込3056</w:t>
            </w:r>
          </w:p>
        </w:tc>
      </w:tr>
      <w:tr w:rsidR="001A3E7A" w:rsidTr="000E6931">
        <w:trPr>
          <w:trHeight w:val="692"/>
          <w:jc w:val="center"/>
        </w:trPr>
        <w:tc>
          <w:tcPr>
            <w:tcW w:w="1776" w:type="dxa"/>
            <w:vAlign w:val="center"/>
          </w:tcPr>
          <w:p w:rsidR="001A3E7A" w:rsidRPr="009F7564" w:rsidRDefault="001A3E7A" w:rsidP="001A3E7A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ＴＥＬ</w:t>
            </w:r>
          </w:p>
        </w:tc>
        <w:tc>
          <w:tcPr>
            <w:tcW w:w="2695" w:type="dxa"/>
            <w:vAlign w:val="center"/>
          </w:tcPr>
          <w:p w:rsidR="001A3E7A" w:rsidRDefault="001A3E7A" w:rsidP="001A3E7A">
            <w:pPr>
              <w:jc w:val="center"/>
            </w:pPr>
            <w:r>
              <w:rPr>
                <w:rFonts w:ascii="HGｺﾞｼｯｸE" w:eastAsia="HGｺﾞｼｯｸE" w:hAnsi="HGｺﾞｼｯｸE" w:hint="eastAsia"/>
                <w:color w:val="FF0000"/>
              </w:rPr>
              <w:t>0267-62-3285</w:t>
            </w:r>
          </w:p>
        </w:tc>
        <w:tc>
          <w:tcPr>
            <w:tcW w:w="1776" w:type="dxa"/>
            <w:vAlign w:val="center"/>
          </w:tcPr>
          <w:p w:rsidR="001A3E7A" w:rsidRPr="009F7564" w:rsidRDefault="00561832" w:rsidP="001A3E7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ＦＡＸ</w:t>
            </w:r>
          </w:p>
        </w:tc>
        <w:tc>
          <w:tcPr>
            <w:tcW w:w="2679" w:type="dxa"/>
            <w:vAlign w:val="center"/>
          </w:tcPr>
          <w:p w:rsidR="001A3E7A" w:rsidRDefault="001A3E7A" w:rsidP="00561832">
            <w:pPr>
              <w:jc w:val="center"/>
            </w:pPr>
            <w:r>
              <w:rPr>
                <w:rFonts w:ascii="HGｺﾞｼｯｸE" w:eastAsia="HGｺﾞｼｯｸE" w:hAnsi="HGｺﾞｼｯｸE" w:hint="eastAsia"/>
                <w:color w:val="FF0000"/>
              </w:rPr>
              <w:t>0267-62-</w:t>
            </w:r>
            <w:r w:rsidR="00561832">
              <w:rPr>
                <w:rFonts w:ascii="HGｺﾞｼｯｸE" w:eastAsia="HGｺﾞｼｯｸE" w:hAnsi="HGｺﾞｼｯｸE" w:hint="eastAsia"/>
                <w:color w:val="FF0000"/>
              </w:rPr>
              <w:t>2269</w:t>
            </w:r>
          </w:p>
        </w:tc>
      </w:tr>
      <w:tr w:rsidR="001A3E7A" w:rsidTr="000E6931">
        <w:trPr>
          <w:trHeight w:val="692"/>
          <w:jc w:val="center"/>
        </w:trPr>
        <w:tc>
          <w:tcPr>
            <w:tcW w:w="1776" w:type="dxa"/>
            <w:vAlign w:val="center"/>
          </w:tcPr>
          <w:p w:rsidR="001A3E7A" w:rsidRPr="009F7564" w:rsidRDefault="001A3E7A" w:rsidP="001A3E7A">
            <w:pPr>
              <w:jc w:val="center"/>
              <w:rPr>
                <w:rFonts w:ascii="HGSｺﾞｼｯｸM" w:eastAsia="HGSｺﾞｼｯｸM"/>
              </w:rPr>
            </w:pPr>
            <w:r w:rsidRPr="009F7564">
              <w:rPr>
                <w:rFonts w:ascii="HGSｺﾞｼｯｸM" w:eastAsia="HGSｺﾞｼｯｸM" w:hint="eastAsia"/>
              </w:rPr>
              <w:t>Ｅ－ｍａｉｌ</w:t>
            </w:r>
          </w:p>
        </w:tc>
        <w:tc>
          <w:tcPr>
            <w:tcW w:w="7150" w:type="dxa"/>
            <w:gridSpan w:val="3"/>
            <w:vAlign w:val="center"/>
          </w:tcPr>
          <w:p w:rsidR="001A3E7A" w:rsidRDefault="001A3E7A" w:rsidP="001A3E7A">
            <w:pPr>
              <w:jc w:val="center"/>
            </w:pPr>
            <w:r>
              <w:rPr>
                <w:rFonts w:ascii="HGｺﾞｼｯｸE" w:eastAsia="HGｺﾞｼｯｸE" w:hAnsi="HGｺﾞｼｯｸE"/>
                <w:color w:val="FF0000"/>
              </w:rPr>
              <w:t>aaaaaa</w:t>
            </w:r>
            <w:r w:rsidRPr="00EC6544">
              <w:rPr>
                <w:rFonts w:ascii="HGｺﾞｼｯｸE" w:eastAsia="HGｺﾞｼｯｸE" w:hAnsi="HGｺﾞｼｯｸE"/>
                <w:color w:val="FF0000"/>
              </w:rPr>
              <w:t>@</w:t>
            </w:r>
            <w:r>
              <w:rPr>
                <w:rFonts w:ascii="HGｺﾞｼｯｸE" w:eastAsia="HGｺﾞｼｯｸE" w:hAnsi="HGｺﾞｼｯｸE"/>
                <w:color w:val="FF0000"/>
              </w:rPr>
              <w:t>bbbbbb</w:t>
            </w:r>
            <w:r w:rsidRPr="00EC6544">
              <w:rPr>
                <w:rFonts w:ascii="HGｺﾞｼｯｸE" w:eastAsia="HGｺﾞｼｯｸE" w:hAnsi="HGｺﾞｼｯｸE"/>
                <w:color w:val="FF0000"/>
              </w:rPr>
              <w:t>.</w:t>
            </w:r>
            <w:r>
              <w:rPr>
                <w:rFonts w:ascii="HGｺﾞｼｯｸE" w:eastAsia="HGｺﾞｼｯｸE" w:hAnsi="HGｺﾞｼｯｸE"/>
                <w:color w:val="FF0000"/>
              </w:rPr>
              <w:t>ccccc.</w:t>
            </w:r>
            <w:r w:rsidRPr="00EC6544">
              <w:rPr>
                <w:rFonts w:ascii="HGｺﾞｼｯｸE" w:eastAsia="HGｺﾞｼｯｸE" w:hAnsi="HGｺﾞｼｯｸE"/>
                <w:color w:val="FF0000"/>
              </w:rPr>
              <w:t>jp</w:t>
            </w:r>
          </w:p>
        </w:tc>
      </w:tr>
    </w:tbl>
    <w:p w:rsidR="006F5C1D" w:rsidRDefault="00FF1CFA" w:rsidP="006F5C1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308F6ECD" wp14:editId="099A7210">
                <wp:simplePos x="0" y="0"/>
                <wp:positionH relativeFrom="column">
                  <wp:posOffset>1377315</wp:posOffset>
                </wp:positionH>
                <wp:positionV relativeFrom="paragraph">
                  <wp:posOffset>2141855</wp:posOffset>
                </wp:positionV>
                <wp:extent cx="590550" cy="218440"/>
                <wp:effectExtent l="0" t="38100" r="57150" b="2921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2184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180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08.45pt;margin-top:168.65pt;width:46.5pt;height:17.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" strokecolor="windowText" strokeweight="2pt">
                <v:stroke endarrow="block" joinstyle="miter"/>
                <w10:anchorlock/>
              </v:shape>
            </w:pict>
          </mc:Fallback>
        </mc:AlternateContent>
      </w:r>
      <w:r>
        <w:rPr>
          <w:rFonts w:ascii="HGｺﾞｼｯｸE" w:eastAsia="HGｺﾞｼｯｸE" w:hAnsi="HGｺﾞｼｯｸE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7876FD95" wp14:editId="07EB32EC">
                <wp:simplePos x="0" y="0"/>
                <wp:positionH relativeFrom="column">
                  <wp:posOffset>-680085</wp:posOffset>
                </wp:positionH>
                <wp:positionV relativeFrom="page">
                  <wp:posOffset>6572250</wp:posOffset>
                </wp:positionV>
                <wp:extent cx="1990725" cy="1025525"/>
                <wp:effectExtent l="0" t="38100" r="676275" b="22225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25525"/>
                        </a:xfrm>
                        <a:prstGeom prst="borderCallout1">
                          <a:avLst>
                            <a:gd name="adj1" fmla="val 35314"/>
                            <a:gd name="adj2" fmla="val 104108"/>
                            <a:gd name="adj3" fmla="val 4084"/>
                            <a:gd name="adj4" fmla="val 131046"/>
                          </a:avLst>
                        </a:prstGeom>
                        <a:solidFill>
                          <a:srgbClr val="CC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FF1CFA" w:rsidRPr="00281FB1" w:rsidRDefault="00FF1CFA" w:rsidP="00FF1CF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ord形式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Pr="00281F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チェックボックス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選択すると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」が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付きます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6FD9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" o:spid="_x0000_s1028" type="#_x0000_t47" style="position:absolute;left:0;text-align:left;margin-left:-53.55pt;margin-top:517.5pt;width:156.75pt;height:8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" adj="28306,882,22487,7628" fillcolor="#cff" strokecolor="windowText" strokeweight="2pt">
                <v:stroke startarrow="block"/>
                <v:textbox>
                  <w:txbxContent>
                    <w:p w:rsidR="00FF1CFA" w:rsidRPr="00281FB1" w:rsidRDefault="00FF1CFA" w:rsidP="00FF1CF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W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ord形式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の場合は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Pr="00281F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チェックボックス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選択すると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」が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付きます</w:t>
                      </w:r>
                    </w:p>
                  </w:txbxContent>
                </v:textbox>
                <o:callout v:ext="edit" minusx="t"/>
                <w10:wrap anchory="page"/>
                <w10:anchorlock/>
              </v:shape>
            </w:pict>
          </mc:Fallback>
        </mc:AlternateContent>
      </w:r>
    </w:p>
    <w:p w:rsidR="006F5C1D" w:rsidRDefault="004E11AF" w:rsidP="006F5C1D">
      <w:pPr>
        <w:spacing w:line="320" w:lineRule="exact"/>
        <w:ind w:firstLineChars="100" w:firstLine="230"/>
      </w:pPr>
      <w:r>
        <w:rPr>
          <w:rFonts w:ascii="HGSｺﾞｼｯｸM" w:eastAsia="HGSｺﾞｼｯｸM"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1" layoutInCell="1" allowOverlap="1" wp14:anchorId="6983D9FA" wp14:editId="024E3792">
                <wp:simplePos x="0" y="0"/>
                <wp:positionH relativeFrom="column">
                  <wp:posOffset>2026285</wp:posOffset>
                </wp:positionH>
                <wp:positionV relativeFrom="paragraph">
                  <wp:posOffset>2044065</wp:posOffset>
                </wp:positionV>
                <wp:extent cx="271780" cy="1294765"/>
                <wp:effectExtent l="0" t="38100" r="71120" b="3873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1294765"/>
                          <a:chOff x="0" y="0"/>
                          <a:chExt cx="271780" cy="1295400"/>
                        </a:xfrm>
                      </wpg:grpSpPr>
                      <wps:wsp>
                        <wps:cNvPr id="5" name="曲折矢印 5"/>
                        <wps:cNvSpPr/>
                        <wps:spPr>
                          <a:xfrm flipV="1">
                            <a:off x="0" y="0"/>
                            <a:ext cx="264160" cy="1295400"/>
                          </a:xfrm>
                          <a:prstGeom prst="bentArrow">
                            <a:avLst>
                              <a:gd name="adj1" fmla="val 11207"/>
                              <a:gd name="adj2" fmla="val 25000"/>
                              <a:gd name="adj3" fmla="val 25000"/>
                              <a:gd name="adj4" fmla="val 43750"/>
                            </a:avLst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矢印コネクタ 6"/>
                        <wps:cNvCnPr/>
                        <wps:spPr>
                          <a:xfrm>
                            <a:off x="0" y="76200"/>
                            <a:ext cx="252730" cy="0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" name="直線矢印コネクタ 7"/>
                        <wps:cNvCnPr/>
                        <wps:spPr>
                          <a:xfrm>
                            <a:off x="19050" y="628650"/>
                            <a:ext cx="252730" cy="0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9E6136" id="グループ化 4" o:spid="_x0000_s1026" style="position:absolute;left:0;text-align:left;margin-left:159.55pt;margin-top:160.95pt;width:21.4pt;height:101.95pt;z-index:251668480;mso-width-relative:margin;mso-height-relative:margin" coordsize="2717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">
                <v:shape id="曲折矢印 5" o:spid="_x0000_s1027" style="position:absolute;width:2641;height:12954;flip:y;visibility:visible;mso-wrap-style:square;v-text-anchor:middle" coordsize="264160,129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G778A&#10;AADaAAAADwAAAGRycy9kb3ducmV2LnhtbESPT4vCMBTE74LfITzBm038y9I1ighCr7oLXh/N27bb&#10;5qU20dZvv1kQPA4z8xtmux9sIx7U+cqxhnmiQBDnzlRcaPj+Os0+QPiAbLBxTBqe5GG/G4+2mBrX&#10;85kel1CICGGfooYyhDaV0uclWfSJa4mj9+M6iyHKrpCmwz7CbSMXSm2kxYrjQoktHUvK68vdasAa&#10;qVfqV97Oy8W1zlbcmGyp9XQyHD5BBBrCO/xqZ0bDGv6vxBs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W0bvvwAAANoAAAAPAAAAAAAAAAAAAAAAAJgCAABkcnMvZG93bnJl&#10;di54bWxQSwUGAAAAAAQABAD1AAAAhAMAAAAA&#10;" path="m,1295400l,166808c,102980,51742,51238,115570,51238r82550,l198120,r66040,66040l198120,132080r,-51238l115570,80842v-47478,,-85966,38488,-85966,85966l29604,1295400r-29604,xe" fillcolor="windowText" strokecolor="windowText" strokeweight="1pt">
                  <v:stroke joinstyle="miter"/>
                  <v:path arrowok="t" o:connecttype="custom" o:connectlocs="0,1295400;0,166808;115570,51238;198120,51238;198120,0;264160,66040;198120,132080;198120,80842;115570,80842;29604,166808;29604,1295400;0,1295400" o:connectangles="0,0,0,0,0,0,0,0,0,0,0,0"/>
                </v:shape>
                <v:shape id="直線矢印コネクタ 6" o:spid="_x0000_s1028" type="#_x0000_t32" style="position:absolute;top:762;width:25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0CJMUAAADaAAAADwAAAGRycy9kb3ducmV2LnhtbESP3WrCQBSE7wXfYTmF3jWbFrQSXUUL&#10;NgUptPEHLw/ZY7KYPRuyW41v3y0UvBxm5htmtuhtIy7UeeNYwXOSgiAunTZcKdht108TED4ga2wc&#10;k4IbeVjMh4MZZtpd+ZsuRahEhLDPUEEdQptJ6cuaLPrEtcTRO7nOYoiyq6Tu8BrhtpEvaTqWFg3H&#10;hRpbequpPBc/VsHX/ug2Zl+MQr4eHd7NOX/9XOVKPT70yymIQH24h//bH1rBGP6uxBs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0CJMUAAADaAAAADwAAAAAAAAAA&#10;AAAAAAChAgAAZHJzL2Rvd25yZXYueG1sUEsFBgAAAAAEAAQA+QAAAJMDAAAAAA==&#10;" strokecolor="windowText" strokeweight="2.5pt">
                  <v:stroke endarrow="block" joinstyle="miter"/>
                </v:shape>
                <v:shape id="直線矢印コネクタ 7" o:spid="_x0000_s1029" type="#_x0000_t32" style="position:absolute;left:190;top:6286;width:25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Gnv8QAAADaAAAADwAAAGRycy9kb3ducmV2LnhtbESPQWvCQBSE74X+h+UVvJlNBbWkrtIK&#10;GqEImtbS4yP7mixm34bsqvHfdwWhx2FmvmFmi9424kydN44VPCcpCOLSacOVgq/P1fAFhA/IGhvH&#10;pOBKHhbzx4cZZtpdeE/nIlQiQthnqKAOoc2k9GVNFn3iWuLo/brOYoiyq6Tu8BLhtpGjNJ1Ii4bj&#10;Qo0tLWsqj8XJKtgdftyHORTjkK/G32tzzKfb91ypwVP/9goiUB/+w/f2RiuYwu1Kv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kae/xAAAANoAAAAPAAAAAAAAAAAA&#10;AAAAAKECAABkcnMvZG93bnJldi54bWxQSwUGAAAAAAQABAD5AAAAkgMAAAAA&#10;" strokecolor="windowText" strokeweight="2.5pt">
                  <v:stroke endarrow="block" joinstyle="miter"/>
                </v:shape>
                <w10:anchorlock/>
              </v:group>
            </w:pict>
          </mc:Fallback>
        </mc:AlternateContent>
      </w:r>
      <w:r w:rsidR="006F5C1D">
        <w:rPr>
          <w:rFonts w:hint="eastAsia"/>
        </w:rPr>
        <w:t>佐久市観光協会公式ホームページへの広告掲載内容変更を下記のとおり申請します。</w:t>
      </w:r>
    </w:p>
    <w:p w:rsidR="006F5C1D" w:rsidRDefault="006F5C1D" w:rsidP="006F5C1D">
      <w:pPr>
        <w:spacing w:line="320" w:lineRule="exact"/>
        <w:ind w:firstLineChars="100" w:firstLine="230"/>
      </w:pPr>
      <w:r>
        <w:rPr>
          <w:rFonts w:hint="eastAsia"/>
        </w:rPr>
        <w:t>なお、広告掲載内容変更に際しては、広告掲載規程を遵守します。</w:t>
      </w:r>
    </w:p>
    <w:p w:rsidR="006F5C1D" w:rsidRDefault="00FF1CFA" w:rsidP="006F5C1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071758F2" wp14:editId="25BBEB6C">
                <wp:simplePos x="0" y="0"/>
                <wp:positionH relativeFrom="column">
                  <wp:posOffset>1376680</wp:posOffset>
                </wp:positionH>
                <wp:positionV relativeFrom="paragraph">
                  <wp:posOffset>1652270</wp:posOffset>
                </wp:positionV>
                <wp:extent cx="619125" cy="1610360"/>
                <wp:effectExtent l="0" t="0" r="66675" b="6604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16103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160B" id="直線矢印コネクタ 8" o:spid="_x0000_s1026" type="#_x0000_t32" style="position:absolute;left:0;text-align:left;margin-left:108.4pt;margin-top:130.1pt;width:48.75pt;height:12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" strokecolor="windowText" strokeweight="2pt">
                <v:stroke endarrow="block" joinstyle="miter"/>
                <w10:anchorlock/>
              </v:shape>
            </w:pict>
          </mc:Fallback>
        </mc:AlternateContent>
      </w:r>
    </w:p>
    <w:tbl>
      <w:tblPr>
        <w:tblStyle w:val="a3"/>
        <w:tblW w:w="9296" w:type="dxa"/>
        <w:jc w:val="center"/>
        <w:tblLook w:val="04A0" w:firstRow="1" w:lastRow="0" w:firstColumn="1" w:lastColumn="0" w:noHBand="0" w:noVBand="1"/>
      </w:tblPr>
      <w:tblGrid>
        <w:gridCol w:w="1768"/>
        <w:gridCol w:w="1473"/>
        <w:gridCol w:w="6055"/>
      </w:tblGrid>
      <w:tr w:rsidR="00CC1D8A" w:rsidTr="001A3E7A">
        <w:trPr>
          <w:trHeight w:val="532"/>
          <w:jc w:val="center"/>
        </w:trPr>
        <w:tc>
          <w:tcPr>
            <w:tcW w:w="1768" w:type="dxa"/>
            <w:vMerge w:val="restart"/>
            <w:vAlign w:val="center"/>
          </w:tcPr>
          <w:p w:rsidR="001A3E7A" w:rsidRDefault="001A3E7A" w:rsidP="001A3E7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現在の</w:t>
            </w:r>
          </w:p>
          <w:p w:rsidR="001A3E7A" w:rsidRPr="00123AD4" w:rsidRDefault="001A3E7A" w:rsidP="001A3E7A">
            <w:pPr>
              <w:jc w:val="center"/>
              <w:rPr>
                <w:rFonts w:ascii="HGSｺﾞｼｯｸM" w:eastAsia="HGSｺﾞｼｯｸM"/>
              </w:rPr>
            </w:pPr>
            <w:r w:rsidRPr="00123AD4">
              <w:rPr>
                <w:rFonts w:ascii="HGSｺﾞｼｯｸM" w:eastAsia="HGSｺﾞｼｯｸM" w:hint="eastAsia"/>
              </w:rPr>
              <w:t>リンク先情報</w:t>
            </w:r>
          </w:p>
        </w:tc>
        <w:tc>
          <w:tcPr>
            <w:tcW w:w="1473" w:type="dxa"/>
            <w:vAlign w:val="center"/>
          </w:tcPr>
          <w:p w:rsidR="001A3E7A" w:rsidRPr="00123AD4" w:rsidRDefault="001A3E7A" w:rsidP="001A3E7A">
            <w:pPr>
              <w:jc w:val="center"/>
              <w:rPr>
                <w:rFonts w:ascii="HGSｺﾞｼｯｸM" w:eastAsia="HGSｺﾞｼｯｸM"/>
              </w:rPr>
            </w:pPr>
            <w:r w:rsidRPr="00123AD4">
              <w:rPr>
                <w:rFonts w:ascii="HGSｺﾞｼｯｸM" w:eastAsia="HGSｺﾞｼｯｸM" w:hint="eastAsia"/>
              </w:rPr>
              <w:t>名　称</w:t>
            </w:r>
          </w:p>
        </w:tc>
        <w:tc>
          <w:tcPr>
            <w:tcW w:w="6055" w:type="dxa"/>
            <w:vAlign w:val="center"/>
          </w:tcPr>
          <w:p w:rsidR="001A3E7A" w:rsidRDefault="001A3E7A" w:rsidP="001A3E7A">
            <w:pPr>
              <w:jc w:val="center"/>
            </w:pPr>
            <w:r w:rsidRPr="00D25FDE">
              <w:rPr>
                <w:rFonts w:ascii="HGｺﾞｼｯｸE" w:eastAsia="HGｺﾞｼｯｸE" w:hAnsi="HGｺﾞｼｯｸE" w:hint="eastAsia"/>
                <w:color w:val="FF0000"/>
              </w:rPr>
              <w:t>株式会社</w:t>
            </w:r>
            <w:r>
              <w:rPr>
                <w:rFonts w:ascii="HGｺﾞｼｯｸE" w:eastAsia="HGｺﾞｼｯｸE" w:hAnsi="HGｺﾞｼｯｸE" w:hint="eastAsia"/>
                <w:color w:val="FF0000"/>
              </w:rPr>
              <w:t>佐久　公式ホームページ</w:t>
            </w:r>
          </w:p>
        </w:tc>
      </w:tr>
      <w:tr w:rsidR="00CC1D8A" w:rsidTr="001A3E7A">
        <w:trPr>
          <w:trHeight w:val="532"/>
          <w:jc w:val="center"/>
        </w:trPr>
        <w:tc>
          <w:tcPr>
            <w:tcW w:w="1768" w:type="dxa"/>
            <w:vMerge/>
            <w:tcBorders>
              <w:bottom w:val="single" w:sz="4" w:space="0" w:color="auto"/>
            </w:tcBorders>
            <w:vAlign w:val="center"/>
          </w:tcPr>
          <w:p w:rsidR="001A3E7A" w:rsidRPr="00123AD4" w:rsidRDefault="001A3E7A" w:rsidP="001A3E7A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1A3E7A" w:rsidRPr="00123AD4" w:rsidRDefault="001A3E7A" w:rsidP="001A3E7A">
            <w:pPr>
              <w:jc w:val="center"/>
              <w:rPr>
                <w:rFonts w:ascii="HGSｺﾞｼｯｸM" w:eastAsia="HGSｺﾞｼｯｸM"/>
              </w:rPr>
            </w:pPr>
            <w:r w:rsidRPr="00123AD4">
              <w:rPr>
                <w:rFonts w:ascii="HGSｺﾞｼｯｸM" w:eastAsia="HGSｺﾞｼｯｸM" w:hint="eastAsia"/>
              </w:rPr>
              <w:t>ＵＲＬ</w:t>
            </w:r>
          </w:p>
        </w:tc>
        <w:tc>
          <w:tcPr>
            <w:tcW w:w="6055" w:type="dxa"/>
            <w:tcBorders>
              <w:bottom w:val="single" w:sz="4" w:space="0" w:color="auto"/>
            </w:tcBorders>
            <w:vAlign w:val="center"/>
          </w:tcPr>
          <w:p w:rsidR="001A3E7A" w:rsidRDefault="001A3E7A" w:rsidP="001A3E7A">
            <w:r>
              <w:rPr>
                <w:rFonts w:hint="eastAsia"/>
                <w:szCs w:val="21"/>
              </w:rPr>
              <w:t>http://</w:t>
            </w:r>
            <w:r>
              <w:rPr>
                <w:rFonts w:ascii="HGｺﾞｼｯｸE" w:eastAsia="HGｺﾞｼｯｸE" w:hAnsi="HGｺﾞｼｯｸE" w:hint="eastAsia"/>
                <w:color w:val="FF0000"/>
              </w:rPr>
              <w:t>abcdefghijklmn</w:t>
            </w:r>
            <w:r>
              <w:rPr>
                <w:rFonts w:ascii="HGｺﾞｼｯｸE" w:eastAsia="HGｺﾞｼｯｸE" w:hAnsi="HGｺﾞｼｯｸE"/>
                <w:color w:val="FF0000"/>
              </w:rPr>
              <w:t>opqrstu</w:t>
            </w:r>
          </w:p>
        </w:tc>
      </w:tr>
      <w:tr w:rsidR="006F5C1D" w:rsidTr="001A3E7A">
        <w:trPr>
          <w:trHeight w:val="532"/>
          <w:jc w:val="center"/>
        </w:trPr>
        <w:tc>
          <w:tcPr>
            <w:tcW w:w="3241" w:type="dxa"/>
            <w:gridSpan w:val="2"/>
            <w:tcBorders>
              <w:bottom w:val="single" w:sz="4" w:space="0" w:color="auto"/>
            </w:tcBorders>
            <w:vAlign w:val="center"/>
          </w:tcPr>
          <w:p w:rsidR="006F5C1D" w:rsidRDefault="006F5C1D" w:rsidP="000E693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変更内容</w:t>
            </w:r>
          </w:p>
          <w:p w:rsidR="006F5C1D" w:rsidRPr="00123AD4" w:rsidRDefault="006F5C1D" w:rsidP="000E693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Theme="minorEastAsia" w:hAnsiTheme="minorEastAsia" w:hint="eastAsia"/>
              </w:rPr>
              <w:t>（該当</w:t>
            </w:r>
            <w:r w:rsidRPr="00EC5A17">
              <w:rPr>
                <w:rFonts w:asciiTheme="minorEastAsia" w:hAnsiTheme="minorEastAsia" w:hint="eastAsia"/>
              </w:rPr>
              <w:t>するものにチェック）</w:t>
            </w:r>
          </w:p>
        </w:tc>
        <w:tc>
          <w:tcPr>
            <w:tcW w:w="6055" w:type="dxa"/>
            <w:vAlign w:val="center"/>
          </w:tcPr>
          <w:p w:rsidR="006F5C1D" w:rsidRPr="00801961" w:rsidRDefault="00D81073" w:rsidP="004E11AF">
            <w:pPr>
              <w:ind w:leftChars="50" w:left="115"/>
            </w:pPr>
            <w:sdt>
              <w:sdtPr>
                <w:rPr>
                  <w:rFonts w:ascii="ＭＳ ゴシック" w:eastAsia="ＭＳ ゴシック" w:hAnsi="ＭＳ ゴシック"/>
                  <w:color w:val="FF0000"/>
                  <w:sz w:val="28"/>
                  <w:szCs w:val="28"/>
                </w:rPr>
                <w:id w:val="-2061395680"/>
                <w:lock w:val="sdtLocked"/>
                <w15:color w:val="00000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0EDB" w:rsidRPr="00920EDB">
                  <w:rPr>
                    <w:rFonts w:ascii="ＭＳ ゴシック" w:eastAsia="ＭＳ ゴシック" w:hAnsi="ＭＳ ゴシック"/>
                    <w:color w:val="FF0000"/>
                    <w:sz w:val="28"/>
                    <w:szCs w:val="28"/>
                  </w:rPr>
                  <w:sym w:font="Wingdings" w:char="F0FE"/>
                </w:r>
              </w:sdtContent>
            </w:sdt>
            <w:r w:rsidR="004E11AF" w:rsidRPr="004E11AF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="006F5C1D" w:rsidRPr="004E11AF">
              <w:rPr>
                <w:rFonts w:ascii="HGSｺﾞｼｯｸM" w:eastAsia="HGSｺﾞｼｯｸM" w:hint="eastAsia"/>
              </w:rPr>
              <w:t>バナーデザイン変更</w:t>
            </w:r>
          </w:p>
          <w:p w:rsidR="006F5C1D" w:rsidRPr="00F41258" w:rsidRDefault="00D81073" w:rsidP="004E11AF">
            <w:pPr>
              <w:ind w:leftChars="50" w:left="115"/>
            </w:pPr>
            <w:sdt>
              <w:sdtPr>
                <w:rPr>
                  <w:rFonts w:asciiTheme="minorEastAsia" w:hAnsiTheme="minorEastAsia"/>
                  <w:color w:val="FF0000"/>
                  <w:sz w:val="28"/>
                  <w:szCs w:val="28"/>
                </w:rPr>
                <w:id w:val="-585227556"/>
                <w:lock w:val="sdtLocked"/>
                <w15:color w:val="00000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1CFA">
                  <w:rPr>
                    <w:rFonts w:asciiTheme="minorEastAsia" w:hAnsiTheme="minorEastAsia"/>
                    <w:color w:val="FF0000"/>
                    <w:sz w:val="28"/>
                    <w:szCs w:val="28"/>
                  </w:rPr>
                  <w:sym w:font="Wingdings" w:char="F0FE"/>
                </w:r>
              </w:sdtContent>
            </w:sdt>
            <w:r w:rsidR="004E11AF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6F5C1D" w:rsidRPr="004E11AF">
              <w:rPr>
                <w:rFonts w:ascii="HGSｺﾞｼｯｸM" w:eastAsia="HGSｺﾞｼｯｸM" w:hint="eastAsia"/>
              </w:rPr>
              <w:t>リンク先変更</w:t>
            </w:r>
          </w:p>
          <w:p w:rsidR="006F5C1D" w:rsidRDefault="006F5C1D" w:rsidP="000E6931">
            <w:pPr>
              <w:ind w:firstLineChars="340" w:firstLine="781"/>
              <w:rPr>
                <w:rFonts w:ascii="HGSｺﾞｼｯｸM" w:eastAsia="HGSｺﾞｼｯｸM"/>
              </w:rPr>
            </w:pPr>
            <w:r w:rsidRPr="00F41258">
              <w:rPr>
                <w:rFonts w:ascii="HGSｺﾞｼｯｸM" w:eastAsia="HGSｺﾞｼｯｸM" w:hint="eastAsia"/>
              </w:rPr>
              <w:t>変更後の</w:t>
            </w:r>
            <w:r>
              <w:rPr>
                <w:rFonts w:ascii="HGSｺﾞｼｯｸM" w:eastAsia="HGSｺﾞｼｯｸM" w:hint="eastAsia"/>
              </w:rPr>
              <w:t>リンク先名称</w:t>
            </w:r>
          </w:p>
          <w:p w:rsidR="006F5C1D" w:rsidRPr="00F41258" w:rsidRDefault="006F5C1D" w:rsidP="004E11AF">
            <w:pPr>
              <w:spacing w:line="360" w:lineRule="auto"/>
              <w:ind w:firstLineChars="200" w:firstLine="460"/>
              <w:rPr>
                <w:rFonts w:ascii="HGSｺﾞｼｯｸM" w:eastAsia="HGSｺﾞｼｯｸM"/>
              </w:rPr>
            </w:pPr>
            <w:r>
              <w:rPr>
                <w:rFonts w:hint="eastAsia"/>
              </w:rPr>
              <w:t>（</w:t>
            </w:r>
            <w:r w:rsidRPr="00920EDB">
              <w:rPr>
                <w:rFonts w:hint="eastAsia"/>
                <w:u w:val="single" w:color="000000" w:themeColor="text1"/>
              </w:rPr>
              <w:t xml:space="preserve">　</w:t>
            </w:r>
            <w:r w:rsidR="00920EDB" w:rsidRPr="00920EDB">
              <w:rPr>
                <w:rFonts w:ascii="HGｺﾞｼｯｸE" w:eastAsia="HGｺﾞｼｯｸE" w:hAnsi="HGｺﾞｼｯｸE" w:hint="eastAsia"/>
                <w:color w:val="FF0000"/>
                <w:u w:val="single" w:color="000000" w:themeColor="text1"/>
              </w:rPr>
              <w:t xml:space="preserve">株式会社佐久　公式ホームページ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F41258">
              <w:rPr>
                <w:rFonts w:hint="eastAsia"/>
              </w:rPr>
              <w:t>）</w:t>
            </w:r>
          </w:p>
          <w:p w:rsidR="006F5C1D" w:rsidRDefault="006F5C1D" w:rsidP="000E6931">
            <w:pPr>
              <w:ind w:firstLineChars="340" w:firstLine="781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変更後のリンク先内容</w:t>
            </w:r>
          </w:p>
          <w:p w:rsidR="006F5C1D" w:rsidRPr="00F41258" w:rsidRDefault="006F5C1D" w:rsidP="004E11AF">
            <w:pPr>
              <w:spacing w:line="360" w:lineRule="auto"/>
              <w:ind w:firstLineChars="200" w:firstLine="460"/>
              <w:rPr>
                <w:rFonts w:ascii="HGSｺﾞｼｯｸM" w:eastAsia="HGSｺﾞｼｯｸM"/>
              </w:rPr>
            </w:pPr>
            <w:r>
              <w:rPr>
                <w:rFonts w:hint="eastAsia"/>
              </w:rPr>
              <w:t>（</w:t>
            </w:r>
            <w:r w:rsidRPr="00CC1D8A">
              <w:rPr>
                <w:rFonts w:hint="eastAsia"/>
                <w:u w:val="single" w:color="000000" w:themeColor="text1"/>
              </w:rPr>
              <w:t xml:space="preserve">　</w:t>
            </w:r>
            <w:r w:rsidR="00CC1D8A" w:rsidRPr="00CC1D8A">
              <w:rPr>
                <w:rFonts w:ascii="HGｺﾞｼｯｸE" w:eastAsia="HGｺﾞｼｯｸE" w:hAnsi="HGｺﾞｼｯｸE" w:hint="eastAsia"/>
                <w:color w:val="FF0000"/>
                <w:sz w:val="19"/>
                <w:szCs w:val="19"/>
                <w:u w:val="single" w:color="000000" w:themeColor="text1"/>
              </w:rPr>
              <w:t>株式会社佐久の概要等が掲載されたウェブサイト</w:t>
            </w:r>
            <w:r w:rsidR="004E11AF">
              <w:rPr>
                <w:rFonts w:hint="eastAsia"/>
                <w:u w:val="single"/>
              </w:rPr>
              <w:t xml:space="preserve">　</w:t>
            </w:r>
            <w:r w:rsidRPr="00F41258">
              <w:rPr>
                <w:rFonts w:hint="eastAsia"/>
              </w:rPr>
              <w:t>）</w:t>
            </w:r>
          </w:p>
          <w:p w:rsidR="006F5C1D" w:rsidRDefault="006F5C1D" w:rsidP="000E6931">
            <w:pPr>
              <w:ind w:firstLineChars="340" w:firstLine="781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変更後のリンク先ＵＲＬ</w:t>
            </w:r>
          </w:p>
          <w:p w:rsidR="006F5C1D" w:rsidRPr="00F41258" w:rsidRDefault="006F5C1D" w:rsidP="004E11AF">
            <w:pPr>
              <w:spacing w:line="360" w:lineRule="auto"/>
              <w:ind w:firstLineChars="200" w:firstLine="460"/>
              <w:rPr>
                <w:rFonts w:ascii="HGSｺﾞｼｯｸM" w:eastAsia="HGSｺﾞｼｯｸM"/>
              </w:rPr>
            </w:pPr>
            <w:r>
              <w:rPr>
                <w:rFonts w:hint="eastAsia"/>
              </w:rPr>
              <w:t>（</w:t>
            </w:r>
            <w:r w:rsidRPr="00CC1D8A">
              <w:rPr>
                <w:rFonts w:hint="eastAsia"/>
                <w:u w:val="single" w:color="000000" w:themeColor="text1"/>
              </w:rPr>
              <w:t xml:space="preserve"> </w:t>
            </w:r>
            <w:r w:rsidRPr="00CC1D8A">
              <w:rPr>
                <w:u w:val="single" w:color="000000" w:themeColor="text1"/>
              </w:rPr>
              <w:t>http://</w:t>
            </w:r>
            <w:r w:rsidR="00CC1D8A" w:rsidRPr="00CC1D8A">
              <w:rPr>
                <w:rFonts w:ascii="HGｺﾞｼｯｸE" w:eastAsia="HGｺﾞｼｯｸE" w:hAnsi="HGｺﾞｼｯｸE"/>
                <w:color w:val="FF0000"/>
                <w:u w:val="single" w:color="000000" w:themeColor="text1"/>
              </w:rPr>
              <w:t>vwxyz</w:t>
            </w:r>
            <w:r w:rsidR="00CC1D8A" w:rsidRPr="00CC1D8A">
              <w:rPr>
                <w:rFonts w:ascii="HGｺﾞｼｯｸE" w:eastAsia="HGｺﾞｼｯｸE" w:hAnsi="HGｺﾞｼｯｸE" w:hint="eastAsia"/>
                <w:color w:val="FF0000"/>
                <w:u w:val="single" w:color="000000" w:themeColor="text1"/>
              </w:rPr>
              <w:t>abcdefghijklmn</w:t>
            </w:r>
            <w:r w:rsidR="00CC1D8A" w:rsidRPr="00CC1D8A">
              <w:rPr>
                <w:rFonts w:ascii="HGｺﾞｼｯｸE" w:eastAsia="HGｺﾞｼｯｸE" w:hAnsi="HGｺﾞｼｯｸE"/>
                <w:color w:val="FF0000"/>
                <w:u w:val="single" w:color="000000" w:themeColor="text1"/>
              </w:rPr>
              <w:t>op</w:t>
            </w:r>
            <w:r w:rsidRPr="00CC1D8A">
              <w:rPr>
                <w:rFonts w:hint="eastAsia"/>
                <w:u w:val="single" w:color="000000" w:themeColor="text1"/>
              </w:rPr>
              <w:t xml:space="preserve">　　</w:t>
            </w:r>
            <w:r w:rsidR="00CC1D8A" w:rsidRPr="00CC1D8A">
              <w:rPr>
                <w:rFonts w:hint="eastAsia"/>
                <w:u w:val="single" w:color="000000" w:themeColor="text1"/>
              </w:rPr>
              <w:t xml:space="preserve">　　</w:t>
            </w:r>
            <w:r w:rsidRPr="00CC1D8A">
              <w:rPr>
                <w:rFonts w:hint="eastAsia"/>
                <w:u w:val="single" w:color="000000" w:themeColor="text1"/>
              </w:rPr>
              <w:t xml:space="preserve">　　</w:t>
            </w:r>
            <w:r w:rsidR="004E11AF" w:rsidRPr="00CC1D8A">
              <w:rPr>
                <w:rFonts w:hint="eastAsia"/>
                <w:u w:val="single" w:color="000000" w:themeColor="text1"/>
              </w:rPr>
              <w:t xml:space="preserve">　</w:t>
            </w:r>
            <w:r w:rsidRPr="00F41258">
              <w:rPr>
                <w:rFonts w:hint="eastAsia"/>
              </w:rPr>
              <w:t>）</w:t>
            </w:r>
          </w:p>
          <w:p w:rsidR="006F5C1D" w:rsidRPr="00801961" w:rsidRDefault="00D81073" w:rsidP="004E11AF">
            <w:pPr>
              <w:ind w:leftChars="50" w:left="115"/>
            </w:pPr>
            <w:sdt>
              <w:sdtPr>
                <w:rPr>
                  <w:rFonts w:asciiTheme="minorEastAsia" w:hAnsiTheme="minorEastAsia"/>
                  <w:sz w:val="28"/>
                  <w:szCs w:val="28"/>
                </w:rPr>
                <w:id w:val="-322900544"/>
                <w:lock w:val="sdtLocked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1CF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4E11AF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="006F5C1D" w:rsidRPr="004E11AF">
              <w:rPr>
                <w:rFonts w:ascii="HGSｺﾞｼｯｸM" w:eastAsia="HGSｺﾞｼｯｸM" w:hint="eastAsia"/>
              </w:rPr>
              <w:t>その他</w:t>
            </w:r>
          </w:p>
          <w:p w:rsidR="006F5C1D" w:rsidRPr="00F41258" w:rsidRDefault="006F5C1D" w:rsidP="004E11AF">
            <w:pPr>
              <w:spacing w:line="360" w:lineRule="auto"/>
              <w:ind w:firstLineChars="200" w:firstLine="460"/>
              <w:rPr>
                <w:rFonts w:asciiTheme="minorEastAsia" w:hAnsiTheme="minorEastAsia"/>
              </w:rPr>
            </w:pPr>
            <w:r w:rsidRPr="00F41258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</w:t>
            </w:r>
            <w:r w:rsidR="004E11AF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F41258">
              <w:rPr>
                <w:rFonts w:asciiTheme="minorEastAsia" w:hAnsiTheme="minorEastAsia" w:hint="eastAsia"/>
              </w:rPr>
              <w:t>）</w:t>
            </w:r>
          </w:p>
        </w:tc>
      </w:tr>
      <w:tr w:rsidR="006F5C1D" w:rsidTr="000E6931">
        <w:trPr>
          <w:trHeight w:val="1011"/>
          <w:jc w:val="center"/>
        </w:trPr>
        <w:tc>
          <w:tcPr>
            <w:tcW w:w="9296" w:type="dxa"/>
            <w:gridSpan w:val="3"/>
            <w:tcBorders>
              <w:bottom w:val="single" w:sz="4" w:space="0" w:color="auto"/>
            </w:tcBorders>
            <w:vAlign w:val="center"/>
          </w:tcPr>
          <w:p w:rsidR="006F5C1D" w:rsidRDefault="00237BF7" w:rsidP="00237BF7">
            <w:pPr>
              <w:pStyle w:val="a4"/>
              <w:numPr>
                <w:ilvl w:val="0"/>
                <w:numId w:val="2"/>
              </w:numPr>
              <w:ind w:leftChars="0" w:left="357"/>
            </w:pPr>
            <w:r>
              <w:rPr>
                <w:rFonts w:hint="eastAsia"/>
              </w:rPr>
              <w:t>バナー画像のサイズは、縦８４×横２３１ピクセルとしてください</w:t>
            </w:r>
          </w:p>
          <w:p w:rsidR="006F5C1D" w:rsidRDefault="006F5C1D" w:rsidP="000E6931">
            <w:pPr>
              <w:pStyle w:val="a4"/>
              <w:numPr>
                <w:ilvl w:val="0"/>
                <w:numId w:val="2"/>
              </w:numPr>
              <w:ind w:leftChars="0" w:left="357"/>
            </w:pPr>
            <w:r>
              <w:rPr>
                <w:rFonts w:hint="eastAsia"/>
              </w:rPr>
              <w:t>変更後のバナーデザインは、その画像データを佐久市観光協会へメール等により提出してください</w:t>
            </w:r>
          </w:p>
        </w:tc>
      </w:tr>
    </w:tbl>
    <w:p w:rsidR="006F5C1D" w:rsidRDefault="006F5C1D" w:rsidP="006F5C1D">
      <w:pPr>
        <w:spacing w:line="40" w:lineRule="exact"/>
        <w:rPr>
          <w:rFonts w:ascii="HGSｺﾞｼｯｸM" w:eastAsia="HGSｺﾞｼｯｸM"/>
        </w:rPr>
      </w:pPr>
    </w:p>
    <w:sectPr w:rsidR="006F5C1D" w:rsidSect="00237BF7">
      <w:pgSz w:w="11906" w:h="16838" w:code="9"/>
      <w:pgMar w:top="1134" w:right="1701" w:bottom="851" w:left="1701" w:header="851" w:footer="992" w:gutter="0"/>
      <w:cols w:space="425"/>
      <w:docGrid w:type="linesAndChars" w:linePitch="380" w:charSpace="2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073" w:rsidRDefault="00D81073" w:rsidP="00B61DF6">
      <w:r>
        <w:separator/>
      </w:r>
    </w:p>
  </w:endnote>
  <w:endnote w:type="continuationSeparator" w:id="0">
    <w:p w:rsidR="00D81073" w:rsidRDefault="00D81073" w:rsidP="00B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073" w:rsidRDefault="00D81073" w:rsidP="00B61DF6">
      <w:r>
        <w:separator/>
      </w:r>
    </w:p>
  </w:footnote>
  <w:footnote w:type="continuationSeparator" w:id="0">
    <w:p w:rsidR="00D81073" w:rsidRDefault="00D81073" w:rsidP="00B6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C4799"/>
    <w:multiLevelType w:val="hybridMultilevel"/>
    <w:tmpl w:val="B69E471E"/>
    <w:lvl w:ilvl="0" w:tplc="DFFEB1A4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">
    <w:nsid w:val="5C8D44BF"/>
    <w:multiLevelType w:val="hybridMultilevel"/>
    <w:tmpl w:val="E3BA0708"/>
    <w:lvl w:ilvl="0" w:tplc="3326B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1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06"/>
    <w:rsid w:val="00035698"/>
    <w:rsid w:val="00102F1B"/>
    <w:rsid w:val="00123AD4"/>
    <w:rsid w:val="00132BCD"/>
    <w:rsid w:val="00173E82"/>
    <w:rsid w:val="001A3E7A"/>
    <w:rsid w:val="001C4C01"/>
    <w:rsid w:val="00237BF7"/>
    <w:rsid w:val="00263CEC"/>
    <w:rsid w:val="00266A41"/>
    <w:rsid w:val="00312D05"/>
    <w:rsid w:val="003A0619"/>
    <w:rsid w:val="003A2F96"/>
    <w:rsid w:val="004A4A81"/>
    <w:rsid w:val="004D216E"/>
    <w:rsid w:val="004E112C"/>
    <w:rsid w:val="004E11AF"/>
    <w:rsid w:val="005175A6"/>
    <w:rsid w:val="00535FFD"/>
    <w:rsid w:val="00561832"/>
    <w:rsid w:val="0056521E"/>
    <w:rsid w:val="005D19DC"/>
    <w:rsid w:val="00652DAE"/>
    <w:rsid w:val="00680B94"/>
    <w:rsid w:val="00693B69"/>
    <w:rsid w:val="006D1D5D"/>
    <w:rsid w:val="006F5C1D"/>
    <w:rsid w:val="00725CF8"/>
    <w:rsid w:val="00794A6D"/>
    <w:rsid w:val="007A3EA9"/>
    <w:rsid w:val="007C64B4"/>
    <w:rsid w:val="007E077F"/>
    <w:rsid w:val="00801961"/>
    <w:rsid w:val="008D452F"/>
    <w:rsid w:val="009038F5"/>
    <w:rsid w:val="00920EDB"/>
    <w:rsid w:val="009226D2"/>
    <w:rsid w:val="00923DC8"/>
    <w:rsid w:val="00946874"/>
    <w:rsid w:val="009A4F06"/>
    <w:rsid w:val="009F7564"/>
    <w:rsid w:val="00AE020E"/>
    <w:rsid w:val="00B4751C"/>
    <w:rsid w:val="00B61DF6"/>
    <w:rsid w:val="00B94AB6"/>
    <w:rsid w:val="00BD2ACB"/>
    <w:rsid w:val="00C44201"/>
    <w:rsid w:val="00C533C7"/>
    <w:rsid w:val="00C64CAD"/>
    <w:rsid w:val="00C97A82"/>
    <w:rsid w:val="00CB6DEC"/>
    <w:rsid w:val="00CC1D8A"/>
    <w:rsid w:val="00D25BDA"/>
    <w:rsid w:val="00D71CC4"/>
    <w:rsid w:val="00D81073"/>
    <w:rsid w:val="00D85C26"/>
    <w:rsid w:val="00E91D4A"/>
    <w:rsid w:val="00EA7314"/>
    <w:rsid w:val="00EC5A17"/>
    <w:rsid w:val="00EE6F83"/>
    <w:rsid w:val="00F33232"/>
    <w:rsid w:val="00F41258"/>
    <w:rsid w:val="00FB5DAE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CFCC94-4050-41F4-B980-74182D6C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11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1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1DF6"/>
  </w:style>
  <w:style w:type="paragraph" w:styleId="a7">
    <w:name w:val="footer"/>
    <w:basedOn w:val="a"/>
    <w:link w:val="a8"/>
    <w:uiPriority w:val="99"/>
    <w:unhideWhenUsed/>
    <w:rsid w:val="00B61D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1DF6"/>
  </w:style>
  <w:style w:type="paragraph" w:styleId="a9">
    <w:name w:val="Balloon Text"/>
    <w:basedOn w:val="a"/>
    <w:link w:val="aa"/>
    <w:uiPriority w:val="99"/>
    <w:semiHidden/>
    <w:unhideWhenUsed/>
    <w:rsid w:val="00903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8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S26077\Desktop\word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wordテンプレート</Template>
  <TotalTime>42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</dc:creator>
  <cp:keywords/>
  <dc:description/>
  <cp:lastModifiedBy>SAKU</cp:lastModifiedBy>
  <cp:revision>9</cp:revision>
  <cp:lastPrinted>2014-12-17T04:53:00Z</cp:lastPrinted>
  <dcterms:created xsi:type="dcterms:W3CDTF">2014-12-01T03:07:00Z</dcterms:created>
  <dcterms:modified xsi:type="dcterms:W3CDTF">2014-12-17T04:53:00Z</dcterms:modified>
</cp:coreProperties>
</file>